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020" w:rsidRDefault="0015469D" w:rsidP="00BE2020">
      <w:r>
        <w:rPr>
          <w:rFonts w:ascii="Times New Roman" w:hAnsi="Times New Roman"/>
          <w:noProof/>
          <w:szCs w:val="24"/>
        </w:rPr>
        <w:drawing>
          <wp:anchor distT="0" distB="0" distL="114300" distR="114300" simplePos="0" relativeHeight="251657728" behindDoc="0" locked="0" layoutInCell="1" allowOverlap="1">
            <wp:simplePos x="0" y="0"/>
            <wp:positionH relativeFrom="column">
              <wp:posOffset>5273040</wp:posOffset>
            </wp:positionH>
            <wp:positionV relativeFrom="paragraph">
              <wp:posOffset>7620</wp:posOffset>
            </wp:positionV>
            <wp:extent cx="942975" cy="1257300"/>
            <wp:effectExtent l="0" t="0" r="9525" b="0"/>
            <wp:wrapSquare wrapText="left"/>
            <wp:docPr id="2" name="Picture 1" descr="Title: Oxford City Council Logo - Description: 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Oxford City Council Logo - Description: Oxford City Council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r w:rsidR="00BE2020">
        <w:fldChar w:fldCharType="begin"/>
      </w:r>
      <w:r w:rsidR="00BE2020">
        <w:instrText xml:space="preserve">  </w:instrText>
      </w:r>
      <w:r w:rsidR="00BE2020">
        <w:fldChar w:fldCharType="end"/>
      </w:r>
    </w:p>
    <w:p w:rsidR="00BE2020" w:rsidRPr="00B46AE2" w:rsidRDefault="00A004E1" w:rsidP="00BE2020">
      <w:pPr>
        <w:jc w:val="center"/>
        <w:rPr>
          <w:b/>
          <w:sz w:val="56"/>
          <w:szCs w:val="56"/>
        </w:rPr>
      </w:pPr>
      <w:r>
        <w:rPr>
          <w:b/>
          <w:sz w:val="56"/>
          <w:szCs w:val="56"/>
        </w:rPr>
        <w:t>Scrutiny Priorities</w:t>
      </w:r>
    </w:p>
    <w:p w:rsidR="00BE2020" w:rsidRPr="00B46AE2" w:rsidRDefault="00BE2020" w:rsidP="00BE2020">
      <w:pPr>
        <w:jc w:val="center"/>
        <w:rPr>
          <w:b/>
          <w:sz w:val="32"/>
          <w:szCs w:val="32"/>
        </w:rPr>
      </w:pPr>
      <w:r w:rsidRPr="00B46AE2">
        <w:rPr>
          <w:b/>
          <w:sz w:val="32"/>
          <w:szCs w:val="32"/>
        </w:rPr>
        <w:fldChar w:fldCharType="begin"/>
      </w:r>
      <w:r w:rsidRPr="00B46AE2">
        <w:rPr>
          <w:b/>
          <w:sz w:val="32"/>
          <w:szCs w:val="32"/>
        </w:rPr>
        <w:instrText xml:space="preserve"> DOCPROPERTY "StartValidDate" \@"MMMM yyyy" \* MERGEFORMAT </w:instrText>
      </w:r>
      <w:r w:rsidRPr="00B46AE2">
        <w:rPr>
          <w:b/>
          <w:sz w:val="32"/>
          <w:szCs w:val="32"/>
        </w:rPr>
        <w:fldChar w:fldCharType="separate"/>
      </w:r>
      <w:r w:rsidR="00001C12">
        <w:rPr>
          <w:b/>
          <w:sz w:val="32"/>
          <w:szCs w:val="32"/>
        </w:rPr>
        <w:t>October</w:t>
      </w:r>
      <w:r>
        <w:rPr>
          <w:b/>
          <w:sz w:val="32"/>
          <w:szCs w:val="32"/>
        </w:rPr>
        <w:t xml:space="preserve"> 2021</w:t>
      </w:r>
      <w:r w:rsidRPr="00B46AE2">
        <w:rPr>
          <w:b/>
          <w:sz w:val="32"/>
          <w:szCs w:val="32"/>
        </w:rPr>
        <w:fldChar w:fldCharType="end"/>
      </w:r>
      <w:r w:rsidRPr="00B46AE2">
        <w:rPr>
          <w:b/>
          <w:sz w:val="32"/>
          <w:szCs w:val="32"/>
        </w:rPr>
        <w:t xml:space="preserve"> to </w:t>
      </w:r>
      <w:r w:rsidR="00887AB9">
        <w:rPr>
          <w:b/>
          <w:sz w:val="32"/>
          <w:szCs w:val="32"/>
        </w:rPr>
        <w:t>December</w:t>
      </w:r>
      <w:r w:rsidR="00A004E1">
        <w:rPr>
          <w:b/>
          <w:sz w:val="32"/>
          <w:szCs w:val="32"/>
        </w:rPr>
        <w:t xml:space="preserve"> 2021</w:t>
      </w:r>
    </w:p>
    <w:p w:rsidR="00BE2020" w:rsidRPr="00B46AE2" w:rsidRDefault="00BE2020" w:rsidP="00BE2020">
      <w:pPr>
        <w:jc w:val="center"/>
        <w:rPr>
          <w:sz w:val="32"/>
          <w:szCs w:val="32"/>
        </w:rPr>
      </w:pPr>
      <w:r w:rsidRPr="00B46AE2">
        <w:rPr>
          <w:sz w:val="32"/>
          <w:szCs w:val="32"/>
        </w:rPr>
        <w:t xml:space="preserve">Published on </w:t>
      </w:r>
      <w:r w:rsidRPr="00B46AE2">
        <w:rPr>
          <w:sz w:val="32"/>
          <w:szCs w:val="32"/>
        </w:rPr>
        <w:fldChar w:fldCharType="begin"/>
      </w:r>
      <w:r w:rsidRPr="00B46AE2">
        <w:rPr>
          <w:sz w:val="32"/>
          <w:szCs w:val="32"/>
        </w:rPr>
        <w:instrText xml:space="preserve"> DATE </w:instrText>
      </w:r>
      <w:r w:rsidRPr="00B46AE2">
        <w:rPr>
          <w:sz w:val="32"/>
          <w:szCs w:val="32"/>
        </w:rPr>
        <w:fldChar w:fldCharType="begin"/>
      </w:r>
      <w:r w:rsidRPr="00B46AE2">
        <w:rPr>
          <w:sz w:val="32"/>
          <w:szCs w:val="32"/>
        </w:rPr>
        <w:instrText xml:space="preserve"> CREATEDATE  \@ "dd MMMM yyyy"  \* MERGEFORMAT </w:instrText>
      </w:r>
      <w:r w:rsidRPr="00B46AE2">
        <w:rPr>
          <w:sz w:val="32"/>
          <w:szCs w:val="32"/>
        </w:rPr>
        <w:fldChar w:fldCharType="separate"/>
      </w:r>
      <w:r>
        <w:rPr>
          <w:noProof/>
          <w:sz w:val="32"/>
          <w:szCs w:val="32"/>
        </w:rPr>
        <w:instrText>07 April 2020</w:instrText>
      </w:r>
      <w:r w:rsidRPr="00B46AE2">
        <w:rPr>
          <w:sz w:val="32"/>
          <w:szCs w:val="32"/>
        </w:rPr>
        <w:fldChar w:fldCharType="end"/>
      </w:r>
      <w:r w:rsidRPr="00B46AE2">
        <w:rPr>
          <w:sz w:val="32"/>
          <w:szCs w:val="32"/>
        </w:rPr>
        <w:instrText xml:space="preserve"> \* MERGEFORMAT </w:instrText>
      </w:r>
      <w:r w:rsidRPr="00B46AE2">
        <w:rPr>
          <w:sz w:val="32"/>
          <w:szCs w:val="32"/>
        </w:rPr>
        <w:fldChar w:fldCharType="separate"/>
      </w:r>
      <w:r w:rsidR="002D70E6">
        <w:rPr>
          <w:noProof/>
          <w:sz w:val="32"/>
          <w:szCs w:val="32"/>
        </w:rPr>
        <w:t>27/09/21</w:t>
      </w:r>
      <w:r w:rsidRPr="00B46AE2">
        <w:rPr>
          <w:sz w:val="32"/>
          <w:szCs w:val="32"/>
        </w:rPr>
        <w:fldChar w:fldCharType="end"/>
      </w:r>
    </w:p>
    <w:p w:rsidR="00BE2020" w:rsidRPr="00F76152" w:rsidRDefault="00BE2020" w:rsidP="00BE2020"/>
    <w:p w:rsidR="003015B7" w:rsidRPr="003015B7" w:rsidRDefault="003015B7" w:rsidP="00F96EA5">
      <w:pPr>
        <w:pBdr>
          <w:top w:val="single" w:sz="4" w:space="1" w:color="auto"/>
          <w:left w:val="single" w:sz="4" w:space="4" w:color="auto"/>
          <w:bottom w:val="single" w:sz="4" w:space="1" w:color="auto"/>
          <w:right w:val="single" w:sz="4" w:space="4" w:color="auto"/>
        </w:pBdr>
        <w:shd w:val="clear" w:color="auto" w:fill="DEEAF6"/>
      </w:pPr>
      <w:r w:rsidRPr="003015B7">
        <w:rPr>
          <w:b/>
        </w:rPr>
        <w:t>Key</w:t>
      </w:r>
      <w:r w:rsidRPr="003015B7">
        <w:t>:</w:t>
      </w:r>
    </w:p>
    <w:p w:rsidR="003015B7" w:rsidRPr="003015B7" w:rsidRDefault="003015B7" w:rsidP="00F96EA5">
      <w:pPr>
        <w:pBdr>
          <w:top w:val="single" w:sz="4" w:space="1" w:color="auto"/>
          <w:left w:val="single" w:sz="4" w:space="4" w:color="auto"/>
          <w:bottom w:val="single" w:sz="4" w:space="1" w:color="auto"/>
          <w:right w:val="single" w:sz="4" w:space="4" w:color="auto"/>
        </w:pBdr>
        <w:shd w:val="clear" w:color="auto" w:fill="DEEAF6"/>
      </w:pPr>
      <w:r>
        <w:t xml:space="preserve">Reports in </w:t>
      </w:r>
      <w:r>
        <w:rPr>
          <w:b/>
        </w:rPr>
        <w:t>black</w:t>
      </w:r>
      <w:r>
        <w:t xml:space="preserve"> text are Cabinet reports</w:t>
      </w:r>
    </w:p>
    <w:p w:rsidR="003015B7" w:rsidRDefault="003015B7" w:rsidP="00F96EA5">
      <w:pPr>
        <w:pBdr>
          <w:top w:val="single" w:sz="4" w:space="1" w:color="auto"/>
          <w:left w:val="single" w:sz="4" w:space="4" w:color="auto"/>
          <w:bottom w:val="single" w:sz="4" w:space="1" w:color="auto"/>
          <w:right w:val="single" w:sz="4" w:space="4" w:color="auto"/>
        </w:pBdr>
        <w:shd w:val="clear" w:color="auto" w:fill="DEEAF6"/>
      </w:pPr>
      <w:r>
        <w:t xml:space="preserve">Reports in </w:t>
      </w:r>
      <w:r w:rsidRPr="00F96EA5">
        <w:rPr>
          <w:b/>
          <w:color w:val="538135"/>
        </w:rPr>
        <w:t>green</w:t>
      </w:r>
      <w:r w:rsidRPr="00F96EA5">
        <w:rPr>
          <w:color w:val="538135"/>
        </w:rPr>
        <w:t xml:space="preserve"> </w:t>
      </w:r>
      <w:r>
        <w:t>text are Scrutiny-commissioned reports</w:t>
      </w:r>
    </w:p>
    <w:p w:rsidR="003015B7" w:rsidRPr="003015B7" w:rsidRDefault="003015B7" w:rsidP="00F96EA5">
      <w:pPr>
        <w:pBdr>
          <w:top w:val="single" w:sz="4" w:space="1" w:color="auto"/>
          <w:left w:val="single" w:sz="4" w:space="4" w:color="auto"/>
          <w:bottom w:val="single" w:sz="4" w:space="1" w:color="auto"/>
          <w:right w:val="single" w:sz="4" w:space="4" w:color="auto"/>
        </w:pBdr>
        <w:shd w:val="clear" w:color="auto" w:fill="DEEAF6"/>
      </w:pPr>
      <w:r>
        <w:t xml:space="preserve">Reports which are </w:t>
      </w:r>
      <w:r w:rsidRPr="00F96EA5">
        <w:rPr>
          <w:color w:val="A6A6A6"/>
        </w:rPr>
        <w:t>greyed out</w:t>
      </w:r>
      <w:r>
        <w:t xml:space="preserve"> do not meet the threshold for Scrutiny consideration</w:t>
      </w:r>
    </w:p>
    <w:p w:rsidR="00BE2020" w:rsidRPr="00E71268" w:rsidRDefault="00BE2020" w:rsidP="00E71268">
      <w:pPr>
        <w:pStyle w:val="Normal64"/>
        <w:spacing w:before="240"/>
        <w:rPr>
          <w:b/>
          <w:color w:val="0070C0"/>
          <w:sz w:val="28"/>
          <w:bdr w:val="nil"/>
        </w:rPr>
      </w:pPr>
      <w:r>
        <w:rPr>
          <w:vanish/>
        </w:rPr>
        <w:t>&lt;/PI33&gt;</w:t>
      </w:r>
    </w:p>
    <w:p w:rsidR="00BE2020" w:rsidRDefault="00BE2020">
      <w:pPr>
        <w:rPr>
          <w:vanish/>
        </w:rPr>
      </w:pPr>
      <w:r>
        <w:rPr>
          <w:vanish/>
        </w:rPr>
        <w:t>&lt;PI34&gt;</w:t>
      </w:r>
    </w:p>
    <w:p w:rsidR="00BE2020" w:rsidRDefault="00BE2020">
      <w:pPr>
        <w:rPr>
          <w:vanish/>
        </w:rPr>
      </w:pPr>
      <w:r>
        <w:rPr>
          <w:vanish/>
        </w:rPr>
        <w:t>&lt;/PI34&gt;</w:t>
      </w:r>
    </w:p>
    <w:p w:rsidR="00BE2020" w:rsidRDefault="00BE2020">
      <w:pPr>
        <w:rPr>
          <w:vanish/>
        </w:rPr>
      </w:pPr>
      <w:r>
        <w:rPr>
          <w:vanish/>
        </w:rPr>
        <w:t>&lt;PI35&gt;</w:t>
      </w:r>
    </w:p>
    <w:p w:rsidR="00BE2020" w:rsidRDefault="00BE2020">
      <w:pPr>
        <w:rPr>
          <w:vanish/>
        </w:rPr>
      </w:pPr>
      <w:r>
        <w:rPr>
          <w:vanish/>
        </w:rPr>
        <w:t>&lt;/PI38&gt;</w:t>
      </w:r>
    </w:p>
    <w:p w:rsidR="00BE2020" w:rsidRDefault="00BE2020">
      <w:pPr>
        <w:rPr>
          <w:vanish/>
        </w:rPr>
      </w:pPr>
      <w:r>
        <w:rPr>
          <w:vanish/>
        </w:rPr>
        <w:t>&lt;PI39&gt;</w:t>
      </w:r>
    </w:p>
    <w:p w:rsidR="00BE2020" w:rsidRDefault="00BE2020">
      <w:pPr>
        <w:rPr>
          <w:vanish/>
        </w:rPr>
      </w:pPr>
      <w:r>
        <w:rPr>
          <w:vanish/>
        </w:rPr>
        <w:t>&lt;/PI39&gt;</w:t>
      </w:r>
    </w:p>
    <w:p w:rsidR="00BE2020" w:rsidRDefault="00BE2020">
      <w:pPr>
        <w:rPr>
          <w:vanish/>
        </w:rPr>
      </w:pPr>
      <w:r>
        <w:rPr>
          <w:vanish/>
        </w:rPr>
        <w:t>&lt;PI40&gt;</w:t>
      </w:r>
    </w:p>
    <w:p w:rsidR="0015469D" w:rsidRDefault="00001C12" w:rsidP="00F451E9">
      <w:pPr>
        <w:pStyle w:val="Normal91"/>
        <w:spacing w:before="240"/>
        <w:rPr>
          <w:b/>
          <w:color w:val="0070C0"/>
          <w:sz w:val="28"/>
          <w:bdr w:val="nil"/>
        </w:rPr>
      </w:pPr>
      <w:r>
        <w:rPr>
          <w:b/>
          <w:color w:val="0070C0"/>
          <w:sz w:val="28"/>
          <w:bdr w:val="nil"/>
        </w:rPr>
        <w:t>October 2021</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56"/>
        <w:gridCol w:w="4584"/>
      </w:tblGrid>
      <w:tr w:rsidR="0015469D" w:rsidRPr="0059312D" w:rsidTr="001618C2">
        <w:tc>
          <w:tcPr>
            <w:tcW w:w="4656" w:type="dxa"/>
            <w:noWrap/>
          </w:tcPr>
          <w:p w:rsidR="0015469D" w:rsidRPr="0015469D" w:rsidRDefault="00001C12" w:rsidP="001618C2">
            <w:pPr>
              <w:pStyle w:val="Normal71"/>
              <w:rPr>
                <w:b/>
                <w:color w:val="70AD47" w:themeColor="accent6"/>
              </w:rPr>
            </w:pPr>
            <w:r>
              <w:rPr>
                <w:b/>
                <w:color w:val="70AD47" w:themeColor="accent6"/>
                <w:bdr w:val="nil"/>
              </w:rPr>
              <w:t>Housing and Carbon Reduction</w:t>
            </w:r>
          </w:p>
          <w:p w:rsidR="0015469D" w:rsidRPr="003964BB" w:rsidRDefault="0015469D" w:rsidP="001618C2">
            <w:pPr>
              <w:pStyle w:val="ListParagraph20"/>
              <w:ind w:left="0"/>
            </w:pPr>
            <w:r w:rsidRPr="003964BB">
              <w:fldChar w:fldCharType="begin"/>
            </w:r>
            <w:r w:rsidRPr="003964BB">
              <w:instrText xml:space="preserve"> </w:instrText>
            </w:r>
            <w:r>
              <w:rPr>
                <w:bdr w:val="nil"/>
              </w:rPr>
              <w:instrText xml:space="preserve"> </w:instrText>
            </w:r>
            <w:r w:rsidRPr="003964BB">
              <w:fldChar w:fldCharType="end"/>
            </w:r>
          </w:p>
        </w:tc>
        <w:tc>
          <w:tcPr>
            <w:tcW w:w="4584" w:type="dxa"/>
          </w:tcPr>
          <w:p w:rsidR="0015469D" w:rsidRDefault="0015469D" w:rsidP="001618C2">
            <w:r>
              <w:t>Priority level:</w:t>
            </w:r>
            <w:r>
              <w:rPr>
                <w:rStyle w:val="Firstpagetablebold"/>
                <w:b w:val="0"/>
              </w:rPr>
              <w:t xml:space="preserve"> Very High</w:t>
            </w:r>
          </w:p>
          <w:p w:rsidR="0015469D" w:rsidRPr="0059312D" w:rsidRDefault="0015469D" w:rsidP="00001C12">
            <w:pPr>
              <w:pStyle w:val="Normal71"/>
              <w:rPr>
                <w:rStyle w:val="Firstpagetablebold"/>
                <w:b w:val="0"/>
              </w:rPr>
            </w:pPr>
            <w:r>
              <w:t xml:space="preserve">Preferred Forum: </w:t>
            </w:r>
            <w:r w:rsidR="00001C12">
              <w:t>Housing and Homelessness Panel</w:t>
            </w:r>
            <w:r>
              <w:t xml:space="preserve"> </w:t>
            </w:r>
          </w:p>
        </w:tc>
      </w:tr>
      <w:tr w:rsidR="0015469D" w:rsidTr="001618C2">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15469D" w:rsidRDefault="00001C12" w:rsidP="0015469D">
            <w:r>
              <w:t xml:space="preserve">To hear an update on the Council’s activities in relation to carbon reduction, focusing on the progress of retrofitting its own housing stock, learning from recent net zero building pilots, and the specifications of the Council’s stock as being developed by OCHL. </w:t>
            </w:r>
          </w:p>
        </w:tc>
      </w:tr>
    </w:tbl>
    <w:p w:rsidR="00E74263" w:rsidRDefault="00E74263" w:rsidP="00F451E9">
      <w:pPr>
        <w:pStyle w:val="Normal91"/>
        <w:spacing w:before="240"/>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CE3ED6" w:rsidRPr="003964BB" w:rsidTr="008505C3">
        <w:tc>
          <w:tcPr>
            <w:tcW w:w="6781" w:type="dxa"/>
            <w:noWrap/>
          </w:tcPr>
          <w:p w:rsidR="00CE3ED6" w:rsidRPr="009B2CB1" w:rsidRDefault="00CE3ED6" w:rsidP="008505C3">
            <w:pPr>
              <w:pStyle w:val="Normal114"/>
              <w:rPr>
                <w:b/>
                <w:color w:val="70AD47" w:themeColor="accent6"/>
              </w:rPr>
            </w:pPr>
            <w:r>
              <w:rPr>
                <w:b/>
                <w:color w:val="70AD47" w:themeColor="accent6"/>
                <w:bdr w:val="nil"/>
              </w:rPr>
              <w:t>Introduction to the Central Government White Paper on Housing</w:t>
            </w:r>
          </w:p>
          <w:p w:rsidR="00CE3ED6" w:rsidRPr="003964BB" w:rsidRDefault="00CE3ED6" w:rsidP="008505C3">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CE3ED6" w:rsidRDefault="00CE3ED6" w:rsidP="008505C3">
            <w:r>
              <w:t>Priority level: High</w:t>
            </w:r>
          </w:p>
          <w:p w:rsidR="00CE3ED6" w:rsidRPr="003964BB" w:rsidRDefault="00CE3ED6" w:rsidP="008505C3">
            <w:pPr>
              <w:pStyle w:val="Normal114"/>
              <w:rPr>
                <w:caps/>
              </w:rPr>
            </w:pPr>
            <w:r>
              <w:t xml:space="preserve">Preferred Forum: Housing and Homelessness Panel </w:t>
            </w:r>
          </w:p>
        </w:tc>
      </w:tr>
      <w:tr w:rsidR="00CE3ED6" w:rsidTr="008505C3">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CE3ED6" w:rsidRDefault="00CE3ED6" w:rsidP="008505C3">
            <w:r>
              <w:t xml:space="preserve">To receive an introduction on the main elements of central government’s white paper on Housing and to highlight its main changes and expected impacts. A particular focus on its views on tenant empowerment.  </w:t>
            </w:r>
          </w:p>
        </w:tc>
      </w:tr>
    </w:tbl>
    <w:p w:rsidR="00887AB9" w:rsidRDefault="00887AB9">
      <w:pPr>
        <w:rPr>
          <w:b/>
        </w:rPr>
      </w:pPr>
    </w:p>
    <w:p w:rsidR="00BE2020" w:rsidRDefault="00BE2020">
      <w:pPr>
        <w:rPr>
          <w:vanish/>
        </w:rPr>
      </w:pPr>
      <w:r>
        <w:rPr>
          <w:vanish/>
        </w:rPr>
        <w:t>&lt;/PI40&gt;</w:t>
      </w:r>
    </w:p>
    <w:p w:rsidR="00BE2020" w:rsidRDefault="00BE2020">
      <w:pPr>
        <w:rPr>
          <w:vanish/>
        </w:rPr>
      </w:pPr>
      <w:r>
        <w:rPr>
          <w:vanish/>
        </w:rPr>
        <w:t>&lt;PI41&gt;</w:t>
      </w:r>
    </w:p>
    <w:p w:rsidR="00BE2020" w:rsidRDefault="00BE2020">
      <w:pPr>
        <w:rPr>
          <w:vanish/>
        </w:rPr>
      </w:pPr>
      <w:r>
        <w:rPr>
          <w:vanish/>
        </w:rPr>
        <w:t>&lt;/PI41&gt;</w:t>
      </w:r>
    </w:p>
    <w:p w:rsidR="00BE2020" w:rsidRDefault="00BE2020">
      <w:pPr>
        <w:rPr>
          <w:vanish/>
        </w:rPr>
      </w:pPr>
      <w:r>
        <w:rPr>
          <w:vanish/>
        </w:rPr>
        <w:t>&lt;PI42&gt;</w:t>
      </w:r>
    </w:p>
    <w:p w:rsidR="00BE2020" w:rsidRDefault="00BE2020">
      <w:pPr>
        <w:rPr>
          <w:vanish/>
        </w:rPr>
      </w:pPr>
      <w:r>
        <w:rPr>
          <w:vanish/>
        </w:rPr>
        <w:t>&lt;/PI42&gt;</w:t>
      </w:r>
    </w:p>
    <w:p w:rsidR="00BE2020" w:rsidRDefault="00BE2020">
      <w:pPr>
        <w:rPr>
          <w:vanish/>
        </w:rPr>
      </w:pPr>
      <w:r>
        <w:rPr>
          <w:vanish/>
        </w:rPr>
        <w:t>&lt;PI43&gt;</w:t>
      </w:r>
    </w:p>
    <w:p w:rsidR="00BE2020" w:rsidRDefault="00BE2020">
      <w:pPr>
        <w:rPr>
          <w:vanish/>
        </w:rPr>
      </w:pPr>
      <w:r>
        <w:rPr>
          <w:vanish/>
        </w:rPr>
        <w:t>&lt;/PI43&gt;</w:t>
      </w:r>
    </w:p>
    <w:p w:rsidR="00BE2020" w:rsidRDefault="00BE2020">
      <w:pPr>
        <w:rPr>
          <w:vanish/>
        </w:rPr>
      </w:pPr>
      <w:r>
        <w:rPr>
          <w:vanish/>
        </w:rPr>
        <w:t>&lt;PI44&gt;</w:t>
      </w:r>
    </w:p>
    <w:p w:rsidR="00BE2020" w:rsidRDefault="00BE2020">
      <w:pPr>
        <w:rPr>
          <w:vanish/>
        </w:rPr>
      </w:pPr>
      <w:r>
        <w:rPr>
          <w:vanish/>
        </w:rPr>
        <w:t>&lt;/PI44&gt;</w:t>
      </w:r>
    </w:p>
    <w:p w:rsidR="00BE2020" w:rsidRDefault="00BE2020">
      <w:pPr>
        <w:rPr>
          <w:vanish/>
        </w:rPr>
      </w:pPr>
      <w:r>
        <w:rPr>
          <w:vanish/>
        </w:rPr>
        <w:t>&lt;PI45&gt;</w:t>
      </w:r>
    </w:p>
    <w:p w:rsidR="00BE2020" w:rsidRDefault="00BE2020">
      <w:pPr>
        <w:rPr>
          <w:vanish/>
        </w:rPr>
      </w:pPr>
      <w:r>
        <w:rPr>
          <w:vanish/>
        </w:rPr>
        <w:t>&lt;/PI46&gt;</w:t>
      </w:r>
    </w:p>
    <w:p w:rsidR="00BE2020" w:rsidRDefault="00BE2020">
      <w:pPr>
        <w:rPr>
          <w:vanish/>
        </w:rPr>
      </w:pPr>
      <w:r>
        <w:rPr>
          <w:vanish/>
        </w:rPr>
        <w:t>&lt;PI47&gt;</w:t>
      </w:r>
    </w:p>
    <w:p w:rsidR="00BE2020" w:rsidRPr="00AB4371" w:rsidRDefault="006E272F" w:rsidP="00BE2020">
      <w:pPr>
        <w:pStyle w:val="Normal108"/>
        <w:spacing w:before="240"/>
        <w:rPr>
          <w:b/>
          <w:color w:val="0070C0"/>
          <w:sz w:val="28"/>
        </w:rPr>
      </w:pPr>
      <w:r>
        <w:rPr>
          <w:b/>
          <w:color w:val="0070C0"/>
          <w:sz w:val="28"/>
          <w:bdr w:val="nil"/>
        </w:rPr>
        <w:t>November</w:t>
      </w:r>
      <w:r w:rsidR="00BE2020">
        <w:rPr>
          <w:b/>
          <w:color w:val="0070C0"/>
          <w:sz w:val="28"/>
          <w:bdr w:val="nil"/>
        </w:rPr>
        <w:t xml:space="preserve"> 2021</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56"/>
        <w:gridCol w:w="4584"/>
      </w:tblGrid>
      <w:tr w:rsidR="009B2CB1" w:rsidRPr="003964BB" w:rsidTr="001618C2">
        <w:tc>
          <w:tcPr>
            <w:tcW w:w="4656" w:type="dxa"/>
            <w:noWrap/>
          </w:tcPr>
          <w:p w:rsidR="009B2CB1" w:rsidRPr="006E272F" w:rsidRDefault="006E272F" w:rsidP="001618C2">
            <w:pPr>
              <w:pStyle w:val="Normal94"/>
              <w:rPr>
                <w:b/>
              </w:rPr>
            </w:pPr>
            <w:r>
              <w:rPr>
                <w:b/>
              </w:rPr>
              <w:t>Workplace Equalities and Action Plan</w:t>
            </w:r>
          </w:p>
          <w:p w:rsidR="009B2CB1" w:rsidRPr="003964BB" w:rsidRDefault="009B2CB1" w:rsidP="001618C2">
            <w:pPr>
              <w:pStyle w:val="ListParagraph30"/>
              <w:ind w:left="0"/>
            </w:pPr>
            <w:r w:rsidRPr="003964BB">
              <w:fldChar w:fldCharType="begin"/>
            </w:r>
            <w:r w:rsidRPr="003964BB">
              <w:instrText xml:space="preserve"> </w:instrText>
            </w:r>
            <w:r>
              <w:rPr>
                <w:bdr w:val="nil"/>
              </w:rPr>
              <w:instrText xml:space="preserve"> </w:instrText>
            </w:r>
            <w:r w:rsidRPr="003964BB">
              <w:fldChar w:fldCharType="end"/>
            </w:r>
          </w:p>
        </w:tc>
        <w:tc>
          <w:tcPr>
            <w:tcW w:w="4584" w:type="dxa"/>
          </w:tcPr>
          <w:p w:rsidR="009B2CB1" w:rsidRDefault="009B2CB1" w:rsidP="001618C2">
            <w:r>
              <w:t xml:space="preserve">Priority level: </w:t>
            </w:r>
            <w:r w:rsidR="00D6736C">
              <w:t xml:space="preserve">Very </w:t>
            </w:r>
            <w:r>
              <w:t>High</w:t>
            </w:r>
          </w:p>
          <w:p w:rsidR="009B2CB1" w:rsidRPr="003964BB" w:rsidRDefault="009B2CB1" w:rsidP="00D6736C">
            <w:pPr>
              <w:pStyle w:val="Normal94"/>
              <w:rPr>
                <w:caps/>
              </w:rPr>
            </w:pPr>
            <w:r>
              <w:t xml:space="preserve">Preferred Forum: </w:t>
            </w:r>
            <w:r w:rsidR="00D6736C">
              <w:t>Scrutiny</w:t>
            </w:r>
          </w:p>
        </w:tc>
      </w:tr>
      <w:tr w:rsidR="009B2CB1" w:rsidTr="001618C2">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9B2CB1" w:rsidRPr="00D6736C" w:rsidRDefault="00D6736C" w:rsidP="001618C2">
            <w:r w:rsidRPr="00D6736C">
              <w:rPr>
                <w:color w:val="37474F"/>
                <w:szCs w:val="30"/>
                <w:shd w:val="clear" w:color="auto" w:fill="FFFFFF"/>
              </w:rPr>
              <w:t>A report to seek approval for the publication of the annual Workforce Equality Report and report on progress on the Equalities Action Plan 2018 to 2021.</w:t>
            </w:r>
          </w:p>
        </w:tc>
      </w:tr>
    </w:tbl>
    <w:p w:rsidR="009B2CB1" w:rsidRDefault="009B2CB1"/>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496393" w:rsidRPr="003964BB" w:rsidTr="008505C3">
        <w:tc>
          <w:tcPr>
            <w:tcW w:w="6781" w:type="dxa"/>
            <w:noWrap/>
          </w:tcPr>
          <w:p w:rsidR="00496393" w:rsidRPr="00D6736C" w:rsidRDefault="00496393" w:rsidP="008505C3">
            <w:pPr>
              <w:pStyle w:val="Normal114"/>
              <w:rPr>
                <w:b/>
              </w:rPr>
            </w:pPr>
            <w:r>
              <w:rPr>
                <w:b/>
                <w:bdr w:val="nil"/>
              </w:rPr>
              <w:lastRenderedPageBreak/>
              <w:t xml:space="preserve">Proposal to Remove and Sell Car Parking Decking from </w:t>
            </w:r>
            <w:proofErr w:type="spellStart"/>
            <w:r>
              <w:rPr>
                <w:b/>
                <w:bdr w:val="nil"/>
              </w:rPr>
              <w:t>Oxpens</w:t>
            </w:r>
            <w:proofErr w:type="spellEnd"/>
            <w:r>
              <w:rPr>
                <w:b/>
                <w:bdr w:val="nil"/>
              </w:rPr>
              <w:t xml:space="preserve"> Car Park</w:t>
            </w:r>
          </w:p>
          <w:p w:rsidR="00496393" w:rsidRPr="003964BB" w:rsidRDefault="00496393" w:rsidP="008505C3">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496393" w:rsidRDefault="00496393" w:rsidP="008505C3">
            <w:r>
              <w:t>Priority level:  Very High</w:t>
            </w:r>
          </w:p>
          <w:p w:rsidR="00496393" w:rsidRPr="003964BB" w:rsidRDefault="00496393" w:rsidP="008505C3">
            <w:pPr>
              <w:pStyle w:val="Normal114"/>
              <w:rPr>
                <w:caps/>
              </w:rPr>
            </w:pPr>
            <w:r>
              <w:t xml:space="preserve">Preferred Forum: Scrutiny </w:t>
            </w:r>
          </w:p>
        </w:tc>
      </w:tr>
      <w:tr w:rsidR="00496393" w:rsidTr="008505C3">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496393" w:rsidRPr="00D6736C" w:rsidRDefault="00496393" w:rsidP="008505C3">
            <w:pPr>
              <w:pStyle w:val="Normal114"/>
            </w:pPr>
            <w:r w:rsidRPr="00496393">
              <w:rPr>
                <w:bdr w:val="nil"/>
              </w:rPr>
              <w:t xml:space="preserve">Proposal to Remove and Sell Car Parking Decking from </w:t>
            </w:r>
            <w:proofErr w:type="spellStart"/>
            <w:r w:rsidRPr="00496393">
              <w:rPr>
                <w:bdr w:val="nil"/>
              </w:rPr>
              <w:t>Oxpens</w:t>
            </w:r>
            <w:proofErr w:type="spellEnd"/>
            <w:r w:rsidRPr="00496393">
              <w:rPr>
                <w:bdr w:val="nil"/>
              </w:rPr>
              <w:t xml:space="preserve"> Car Park</w:t>
            </w:r>
            <w:r>
              <w:rPr>
                <w:bdr w:val="nil"/>
              </w:rPr>
              <w:t>.</w:t>
            </w:r>
          </w:p>
        </w:tc>
      </w:tr>
    </w:tbl>
    <w:p w:rsidR="00496393" w:rsidRDefault="00496393"/>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496393" w:rsidRPr="003964BB" w:rsidTr="008505C3">
        <w:tc>
          <w:tcPr>
            <w:tcW w:w="6781" w:type="dxa"/>
            <w:noWrap/>
          </w:tcPr>
          <w:p w:rsidR="00496393" w:rsidRPr="00D6736C" w:rsidRDefault="00496393" w:rsidP="008505C3">
            <w:pPr>
              <w:pStyle w:val="Normal114"/>
              <w:rPr>
                <w:b/>
              </w:rPr>
            </w:pPr>
            <w:r>
              <w:rPr>
                <w:b/>
                <w:bdr w:val="nil"/>
              </w:rPr>
              <w:t xml:space="preserve">East Oxford Community Centre and Housing Development </w:t>
            </w:r>
          </w:p>
          <w:p w:rsidR="00496393" w:rsidRPr="003964BB" w:rsidRDefault="00496393" w:rsidP="008505C3">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496393" w:rsidRDefault="00496393" w:rsidP="008505C3">
            <w:r>
              <w:t>Priority level: Very High</w:t>
            </w:r>
          </w:p>
          <w:p w:rsidR="00496393" w:rsidRPr="003964BB" w:rsidRDefault="00496393" w:rsidP="008505C3">
            <w:pPr>
              <w:pStyle w:val="Normal114"/>
              <w:rPr>
                <w:caps/>
              </w:rPr>
            </w:pPr>
            <w:r>
              <w:t xml:space="preserve">Preferred Forum: Scrutiny </w:t>
            </w:r>
          </w:p>
        </w:tc>
      </w:tr>
      <w:tr w:rsidR="00496393" w:rsidTr="008505C3">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496393" w:rsidRPr="00496393" w:rsidRDefault="00496393" w:rsidP="008505C3">
            <w:r w:rsidRPr="00496393">
              <w:rPr>
                <w:szCs w:val="30"/>
                <w:shd w:val="clear" w:color="auto" w:fill="FFFFFF"/>
              </w:rPr>
              <w:t>The Council has been working closely with the community in the East Oxford area and as a result of this intends to refurbish the existing East Oxford Community Centre building and also extending it with a new and highly efficient building. There will also be the provision of up to 26 housing units that will be situated across two sites. With an additional 2-</w:t>
            </w:r>
            <w:r>
              <w:rPr>
                <w:szCs w:val="30"/>
                <w:shd w:val="clear" w:color="auto" w:fill="FFFFFF"/>
              </w:rPr>
              <w:t>4 units possible at Catherine St</w:t>
            </w:r>
            <w:r w:rsidRPr="00496393">
              <w:rPr>
                <w:szCs w:val="30"/>
                <w:shd w:val="clear" w:color="auto" w:fill="FFFFFF"/>
              </w:rPr>
              <w:t>reet should the Council look to dispose of the site. To enable the developments there will be demolition of four of the existing buildings that are no longer fit for purpose.</w:t>
            </w:r>
          </w:p>
        </w:tc>
      </w:tr>
    </w:tbl>
    <w:p w:rsidR="00496393" w:rsidRDefault="00496393"/>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716"/>
        <w:gridCol w:w="4644"/>
      </w:tblGrid>
      <w:tr w:rsidR="00496393" w:rsidRPr="0059312D" w:rsidTr="008505C3">
        <w:tc>
          <w:tcPr>
            <w:tcW w:w="4656" w:type="dxa"/>
            <w:noWrap/>
          </w:tcPr>
          <w:p w:rsidR="00496393" w:rsidRPr="0015469D" w:rsidRDefault="00496393" w:rsidP="008505C3">
            <w:pPr>
              <w:pStyle w:val="Normal71"/>
              <w:rPr>
                <w:b/>
                <w:color w:val="70AD47" w:themeColor="accent6"/>
              </w:rPr>
            </w:pPr>
            <w:r>
              <w:rPr>
                <w:b/>
                <w:color w:val="70AD47" w:themeColor="accent6"/>
                <w:bdr w:val="nil"/>
              </w:rPr>
              <w:t>Responses to the Tenant Satisfaction Survey</w:t>
            </w:r>
          </w:p>
          <w:p w:rsidR="00496393" w:rsidRPr="003964BB" w:rsidRDefault="00496393" w:rsidP="008505C3">
            <w:pPr>
              <w:pStyle w:val="ListParagraph20"/>
              <w:ind w:left="0"/>
            </w:pPr>
            <w:r w:rsidRPr="003964BB">
              <w:fldChar w:fldCharType="begin"/>
            </w:r>
            <w:r w:rsidRPr="003964BB">
              <w:instrText xml:space="preserve"> </w:instrText>
            </w:r>
            <w:r>
              <w:rPr>
                <w:bdr w:val="nil"/>
              </w:rPr>
              <w:instrText xml:space="preserve"> </w:instrText>
            </w:r>
            <w:r w:rsidRPr="003964BB">
              <w:fldChar w:fldCharType="end"/>
            </w:r>
          </w:p>
        </w:tc>
        <w:tc>
          <w:tcPr>
            <w:tcW w:w="4584" w:type="dxa"/>
          </w:tcPr>
          <w:p w:rsidR="00496393" w:rsidRDefault="00496393" w:rsidP="008505C3">
            <w:r>
              <w:t>Priority level:</w:t>
            </w:r>
            <w:r>
              <w:rPr>
                <w:rStyle w:val="Firstpagetablebold"/>
                <w:b w:val="0"/>
              </w:rPr>
              <w:t xml:space="preserve"> Very High</w:t>
            </w:r>
          </w:p>
          <w:p w:rsidR="00496393" w:rsidRPr="0059312D" w:rsidRDefault="00496393" w:rsidP="008505C3">
            <w:pPr>
              <w:pStyle w:val="Normal71"/>
              <w:rPr>
                <w:rStyle w:val="Firstpagetablebold"/>
                <w:b w:val="0"/>
              </w:rPr>
            </w:pPr>
            <w:r>
              <w:t>Preferred Forum: Housing and Homelessness Panel</w:t>
            </w:r>
          </w:p>
        </w:tc>
      </w:tr>
      <w:tr w:rsidR="00496393" w:rsidTr="008505C3">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496393" w:rsidRDefault="00496393" w:rsidP="008505C3">
            <w:r>
              <w:t xml:space="preserve">A report to update the Panel on the issues arising from the recently-completed tenant satisfaction survey of the Council’s housing tenants. </w:t>
            </w:r>
          </w:p>
        </w:tc>
      </w:tr>
    </w:tbl>
    <w:p w:rsidR="00496393" w:rsidRDefault="00496393"/>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9B2CB1" w:rsidRPr="003964BB" w:rsidTr="001618C2">
        <w:tc>
          <w:tcPr>
            <w:tcW w:w="6781" w:type="dxa"/>
            <w:noWrap/>
          </w:tcPr>
          <w:p w:rsidR="009B2CB1" w:rsidRPr="009B2CB1" w:rsidRDefault="00DE1ECB" w:rsidP="001618C2">
            <w:pPr>
              <w:pStyle w:val="Normal114"/>
              <w:rPr>
                <w:b/>
                <w:color w:val="70AD47" w:themeColor="accent6"/>
              </w:rPr>
            </w:pPr>
            <w:r>
              <w:rPr>
                <w:b/>
                <w:color w:val="70AD47" w:themeColor="accent6"/>
                <w:bdr w:val="nil"/>
              </w:rPr>
              <w:t>Empty Homes</w:t>
            </w:r>
          </w:p>
          <w:p w:rsidR="009B2CB1" w:rsidRPr="003964BB" w:rsidRDefault="009B2CB1" w:rsidP="001618C2">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9B2CB1" w:rsidRDefault="009B2CB1" w:rsidP="001618C2">
            <w:r>
              <w:t>Priority level: High</w:t>
            </w:r>
          </w:p>
          <w:p w:rsidR="009B2CB1" w:rsidRPr="003964BB" w:rsidRDefault="009B2CB1" w:rsidP="00887AB9">
            <w:pPr>
              <w:pStyle w:val="Normal114"/>
              <w:rPr>
                <w:caps/>
              </w:rPr>
            </w:pPr>
            <w:r>
              <w:t xml:space="preserve">Preferred Forum: </w:t>
            </w:r>
            <w:r w:rsidR="00DE1ECB">
              <w:t xml:space="preserve">Housing and Homelessness </w:t>
            </w:r>
            <w:r w:rsidR="00887AB9">
              <w:t xml:space="preserve">Panel </w:t>
            </w:r>
            <w:r>
              <w:t xml:space="preserve"> </w:t>
            </w:r>
          </w:p>
        </w:tc>
      </w:tr>
      <w:tr w:rsidR="009B2CB1" w:rsidTr="001618C2">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9B2CB1" w:rsidRDefault="00DE1ECB" w:rsidP="006E272F">
            <w:r>
              <w:t>An Introduction to the work of the Empty Homes Officer, the empty homes situation in Oxford and the options available to the Council to bring such homes back into use</w:t>
            </w:r>
            <w:r w:rsidR="006E272F">
              <w:t xml:space="preserve"> </w:t>
            </w:r>
          </w:p>
        </w:tc>
      </w:tr>
    </w:tbl>
    <w:p w:rsidR="00496393" w:rsidRDefault="00496393" w:rsidP="00D6736C"/>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887AB9" w:rsidRPr="003964BB" w:rsidTr="008505C3">
        <w:tc>
          <w:tcPr>
            <w:tcW w:w="6781" w:type="dxa"/>
            <w:noWrap/>
          </w:tcPr>
          <w:p w:rsidR="00887AB9" w:rsidRPr="00D6736C" w:rsidRDefault="00887AB9" w:rsidP="008505C3">
            <w:pPr>
              <w:pStyle w:val="Normal114"/>
              <w:rPr>
                <w:b/>
              </w:rPr>
            </w:pPr>
            <w:r>
              <w:rPr>
                <w:b/>
                <w:bdr w:val="nil"/>
              </w:rPr>
              <w:t>Discretionary Housing Payment Policy</w:t>
            </w:r>
          </w:p>
          <w:p w:rsidR="00887AB9" w:rsidRPr="003964BB" w:rsidRDefault="00887AB9" w:rsidP="008505C3">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887AB9" w:rsidRDefault="00887AB9" w:rsidP="008505C3">
            <w:r>
              <w:t>Priority level: High</w:t>
            </w:r>
          </w:p>
          <w:p w:rsidR="00887AB9" w:rsidRPr="003964BB" w:rsidRDefault="00887AB9" w:rsidP="00887AB9">
            <w:pPr>
              <w:pStyle w:val="Normal114"/>
              <w:rPr>
                <w:caps/>
              </w:rPr>
            </w:pPr>
            <w:r>
              <w:t xml:space="preserve">Preferred Forum: </w:t>
            </w:r>
            <w:r>
              <w:t>Housing and Homelessness Panel</w:t>
            </w:r>
            <w:r>
              <w:t xml:space="preserve"> </w:t>
            </w:r>
          </w:p>
        </w:tc>
      </w:tr>
      <w:tr w:rsidR="00887AB9" w:rsidTr="008505C3">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887AB9" w:rsidRPr="00D6736C" w:rsidRDefault="00887AB9" w:rsidP="008505C3">
            <w:r w:rsidRPr="007E0B4B">
              <w:rPr>
                <w:szCs w:val="30"/>
                <w:shd w:val="clear" w:color="auto" w:fill="FFFFFF"/>
              </w:rPr>
              <w:t>To review the operation of the Discretionary Housing Payment policy, and to amend the policy, if required.</w:t>
            </w:r>
          </w:p>
        </w:tc>
      </w:tr>
    </w:tbl>
    <w:p w:rsidR="00887AB9" w:rsidRDefault="00887AB9" w:rsidP="00D6736C"/>
    <w:tbl>
      <w:tblPr>
        <w:tblW w:w="9360" w:type="dxa"/>
        <w:tblInd w:w="-5" w:type="dxa"/>
        <w:tblLayout w:type="fixed"/>
        <w:tblCellMar>
          <w:top w:w="115" w:type="dxa"/>
          <w:left w:w="115" w:type="dxa"/>
          <w:right w:w="115" w:type="dxa"/>
        </w:tblCellMar>
        <w:tblLook w:val="0000" w:firstRow="0" w:lastRow="0" w:firstColumn="0" w:lastColumn="0" w:noHBand="0" w:noVBand="0"/>
      </w:tblPr>
      <w:tblGrid>
        <w:gridCol w:w="4680"/>
        <w:gridCol w:w="4680"/>
      </w:tblGrid>
      <w:tr w:rsidR="00496393" w:rsidRPr="0059312D" w:rsidTr="00496393">
        <w:tc>
          <w:tcPr>
            <w:tcW w:w="4680" w:type="dxa"/>
            <w:tcBorders>
              <w:top w:val="single" w:sz="4" w:space="0" w:color="auto"/>
              <w:left w:val="single" w:sz="4" w:space="0" w:color="auto"/>
              <w:bottom w:val="single" w:sz="4" w:space="0" w:color="auto"/>
              <w:right w:val="single" w:sz="4" w:space="0" w:color="auto"/>
            </w:tcBorders>
            <w:noWrap/>
          </w:tcPr>
          <w:p w:rsidR="00496393" w:rsidRPr="00E71268" w:rsidRDefault="00496393" w:rsidP="008505C3">
            <w:pPr>
              <w:pStyle w:val="Normal83"/>
              <w:rPr>
                <w:b/>
              </w:rPr>
            </w:pPr>
            <w:r>
              <w:rPr>
                <w:b/>
              </w:rPr>
              <w:t>Determination of Shared Ownership Rent Levels</w:t>
            </w:r>
          </w:p>
        </w:tc>
        <w:tc>
          <w:tcPr>
            <w:tcW w:w="4680" w:type="dxa"/>
            <w:tcBorders>
              <w:top w:val="single" w:sz="4" w:space="0" w:color="auto"/>
              <w:left w:val="single" w:sz="4" w:space="0" w:color="auto"/>
              <w:bottom w:val="single" w:sz="4" w:space="0" w:color="auto"/>
              <w:right w:val="single" w:sz="4" w:space="0" w:color="auto"/>
            </w:tcBorders>
          </w:tcPr>
          <w:p w:rsidR="00496393" w:rsidRDefault="00496393" w:rsidP="008505C3">
            <w:r>
              <w:t>Priority level: High</w:t>
            </w:r>
          </w:p>
          <w:p w:rsidR="00496393" w:rsidRPr="0059312D" w:rsidRDefault="00496393" w:rsidP="008505C3">
            <w:pPr>
              <w:pStyle w:val="Normal83"/>
            </w:pPr>
            <w:r>
              <w:t xml:space="preserve">Preferred Forum: Scrutiny </w:t>
            </w:r>
          </w:p>
        </w:tc>
      </w:tr>
      <w:tr w:rsidR="00496393" w:rsidRPr="006E272F" w:rsidTr="00496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4A0" w:firstRow="1" w:lastRow="0" w:firstColumn="1" w:lastColumn="0" w:noHBand="0" w:noVBand="1"/>
        </w:tblPrEx>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rsidR="00496393" w:rsidRPr="006E272F" w:rsidRDefault="00496393" w:rsidP="008505C3">
            <w:pPr>
              <w:pStyle w:val="Normal83"/>
            </w:pPr>
            <w:r w:rsidRPr="006E272F">
              <w:rPr>
                <w:color w:val="37474F"/>
                <w:szCs w:val="30"/>
                <w:shd w:val="clear" w:color="auto" w:fill="FFFFFF"/>
              </w:rPr>
              <w:lastRenderedPageBreak/>
              <w:t>To determine future Shared Ownership rent levels.</w:t>
            </w:r>
          </w:p>
        </w:tc>
      </w:tr>
    </w:tbl>
    <w:p w:rsidR="00496393" w:rsidRDefault="00496393" w:rsidP="00D6736C"/>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D6736C" w:rsidRPr="003964BB" w:rsidTr="008505C3">
        <w:tc>
          <w:tcPr>
            <w:tcW w:w="6781" w:type="dxa"/>
            <w:noWrap/>
          </w:tcPr>
          <w:p w:rsidR="00D6736C" w:rsidRPr="00D6736C" w:rsidRDefault="00D6736C" w:rsidP="008505C3">
            <w:pPr>
              <w:pStyle w:val="Normal114"/>
              <w:rPr>
                <w:b/>
              </w:rPr>
            </w:pPr>
            <w:r>
              <w:rPr>
                <w:b/>
                <w:bdr w:val="nil"/>
              </w:rPr>
              <w:t>Anti-social behaviour Policy</w:t>
            </w:r>
          </w:p>
          <w:p w:rsidR="00D6736C" w:rsidRPr="003964BB" w:rsidRDefault="00D6736C" w:rsidP="008505C3">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D6736C" w:rsidRDefault="00D6736C" w:rsidP="008505C3">
            <w:r>
              <w:t>Priority level: High</w:t>
            </w:r>
          </w:p>
          <w:p w:rsidR="00D6736C" w:rsidRPr="003964BB" w:rsidRDefault="00D6736C" w:rsidP="008505C3">
            <w:pPr>
              <w:pStyle w:val="Normal114"/>
              <w:rPr>
                <w:caps/>
              </w:rPr>
            </w:pPr>
            <w:r>
              <w:t xml:space="preserve">Preferred Forum: Scrutiny </w:t>
            </w:r>
          </w:p>
        </w:tc>
      </w:tr>
      <w:tr w:rsidR="00D6736C" w:rsidTr="008505C3">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D6736C" w:rsidRPr="00D6736C" w:rsidRDefault="00D6736C" w:rsidP="008505C3">
            <w:r w:rsidRPr="00D6736C">
              <w:rPr>
                <w:szCs w:val="30"/>
                <w:shd w:val="clear" w:color="auto" w:fill="FFFFFF"/>
              </w:rPr>
              <w:t>Renewal of the Council's Anti-Social Behaviour Policy.</w:t>
            </w:r>
          </w:p>
        </w:tc>
      </w:tr>
    </w:tbl>
    <w:p w:rsidR="00496393" w:rsidRDefault="00496393"/>
    <w:p w:rsidR="002D70E6" w:rsidRDefault="002D70E6" w:rsidP="002D70E6">
      <w:pPr>
        <w:pStyle w:val="Normal108"/>
        <w:spacing w:before="240"/>
        <w:rPr>
          <w:b/>
          <w:color w:val="0070C0"/>
          <w:sz w:val="28"/>
          <w:bdr w:val="nil"/>
        </w:rPr>
      </w:pPr>
      <w:r>
        <w:rPr>
          <w:b/>
          <w:color w:val="0070C0"/>
          <w:sz w:val="28"/>
          <w:bdr w:val="nil"/>
        </w:rPr>
        <w:t>Dece</w:t>
      </w:r>
      <w:r>
        <w:rPr>
          <w:b/>
          <w:color w:val="0070C0"/>
          <w:sz w:val="28"/>
          <w:bdr w:val="nil"/>
        </w:rPr>
        <w:t>mber 2021</w:t>
      </w:r>
    </w:p>
    <w:tbl>
      <w:tblPr>
        <w:tblW w:w="9360" w:type="dxa"/>
        <w:tblInd w:w="-5" w:type="dxa"/>
        <w:tblLayout w:type="fixed"/>
        <w:tblCellMar>
          <w:top w:w="115" w:type="dxa"/>
          <w:left w:w="115" w:type="dxa"/>
          <w:right w:w="115" w:type="dxa"/>
        </w:tblCellMar>
        <w:tblLook w:val="0000" w:firstRow="0" w:lastRow="0" w:firstColumn="0" w:lastColumn="0" w:noHBand="0" w:noVBand="0"/>
      </w:tblPr>
      <w:tblGrid>
        <w:gridCol w:w="4680"/>
        <w:gridCol w:w="4680"/>
      </w:tblGrid>
      <w:tr w:rsidR="00887AB9" w:rsidRPr="0059312D" w:rsidTr="008505C3">
        <w:tc>
          <w:tcPr>
            <w:tcW w:w="4680" w:type="dxa"/>
            <w:tcBorders>
              <w:top w:val="single" w:sz="4" w:space="0" w:color="auto"/>
              <w:left w:val="single" w:sz="4" w:space="0" w:color="auto"/>
              <w:bottom w:val="single" w:sz="4" w:space="0" w:color="auto"/>
              <w:right w:val="single" w:sz="4" w:space="0" w:color="auto"/>
            </w:tcBorders>
            <w:noWrap/>
          </w:tcPr>
          <w:p w:rsidR="00887AB9" w:rsidRPr="00E71268" w:rsidRDefault="00887AB9" w:rsidP="008505C3">
            <w:pPr>
              <w:pStyle w:val="Normal83"/>
              <w:rPr>
                <w:b/>
              </w:rPr>
            </w:pPr>
            <w:r>
              <w:rPr>
                <w:b/>
              </w:rPr>
              <w:t>Budget 2022/23</w:t>
            </w:r>
          </w:p>
        </w:tc>
        <w:tc>
          <w:tcPr>
            <w:tcW w:w="4680" w:type="dxa"/>
            <w:tcBorders>
              <w:top w:val="single" w:sz="4" w:space="0" w:color="auto"/>
              <w:left w:val="single" w:sz="4" w:space="0" w:color="auto"/>
              <w:bottom w:val="single" w:sz="4" w:space="0" w:color="auto"/>
              <w:right w:val="single" w:sz="4" w:space="0" w:color="auto"/>
            </w:tcBorders>
          </w:tcPr>
          <w:p w:rsidR="00887AB9" w:rsidRDefault="00887AB9" w:rsidP="008505C3">
            <w:r>
              <w:t>Priority level: Very High</w:t>
            </w:r>
          </w:p>
          <w:p w:rsidR="00887AB9" w:rsidRPr="0059312D" w:rsidRDefault="00887AB9" w:rsidP="008505C3">
            <w:pPr>
              <w:pStyle w:val="Normal83"/>
            </w:pPr>
            <w:r>
              <w:t>Preferred Forum: Scrutiny Budget Review Group (to be considered in January 2022)</w:t>
            </w:r>
          </w:p>
        </w:tc>
      </w:tr>
      <w:tr w:rsidR="00887AB9" w:rsidRPr="006E272F" w:rsidTr="00850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4A0" w:firstRow="1" w:lastRow="0" w:firstColumn="1" w:lastColumn="0" w:noHBand="0" w:noVBand="1"/>
        </w:tblPrEx>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rsidR="00887AB9" w:rsidRPr="006E272F" w:rsidRDefault="00887AB9" w:rsidP="008505C3">
            <w:pPr>
              <w:pStyle w:val="Normal83"/>
            </w:pPr>
            <w:r>
              <w:rPr>
                <w:color w:val="37474F"/>
                <w:szCs w:val="30"/>
                <w:shd w:val="clear" w:color="auto" w:fill="FFFFFF"/>
              </w:rPr>
              <w:t>Consultation Budget for 2022/23 and proposed Medium Term Financial Plan</w:t>
            </w:r>
          </w:p>
        </w:tc>
      </w:tr>
    </w:tbl>
    <w:p w:rsidR="00887AB9" w:rsidRDefault="00887AB9" w:rsidP="002D70E6">
      <w:pPr>
        <w:pStyle w:val="Normal108"/>
        <w:spacing w:before="240"/>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56"/>
        <w:gridCol w:w="4584"/>
      </w:tblGrid>
      <w:tr w:rsidR="00887AB9" w:rsidRPr="003964BB" w:rsidTr="008505C3">
        <w:tc>
          <w:tcPr>
            <w:tcW w:w="4656" w:type="dxa"/>
            <w:noWrap/>
          </w:tcPr>
          <w:p w:rsidR="00887AB9" w:rsidRPr="006E272F" w:rsidRDefault="00887AB9" w:rsidP="008505C3">
            <w:pPr>
              <w:pStyle w:val="Normal94"/>
              <w:rPr>
                <w:b/>
              </w:rPr>
            </w:pPr>
            <w:r>
              <w:rPr>
                <w:b/>
                <w:bdr w:val="nil"/>
              </w:rPr>
              <w:t>Annual Monitoring Report and Infrastructure Funding Statement</w:t>
            </w:r>
          </w:p>
          <w:p w:rsidR="00887AB9" w:rsidRPr="003964BB" w:rsidRDefault="00887AB9" w:rsidP="008505C3">
            <w:pPr>
              <w:pStyle w:val="ListParagraph30"/>
              <w:ind w:left="0"/>
            </w:pPr>
            <w:r w:rsidRPr="003964BB">
              <w:fldChar w:fldCharType="begin"/>
            </w:r>
            <w:r w:rsidRPr="003964BB">
              <w:instrText xml:space="preserve"> </w:instrText>
            </w:r>
            <w:r>
              <w:rPr>
                <w:bdr w:val="nil"/>
              </w:rPr>
              <w:instrText xml:space="preserve"> </w:instrText>
            </w:r>
            <w:r w:rsidRPr="003964BB">
              <w:fldChar w:fldCharType="end"/>
            </w:r>
          </w:p>
        </w:tc>
        <w:tc>
          <w:tcPr>
            <w:tcW w:w="4584" w:type="dxa"/>
          </w:tcPr>
          <w:p w:rsidR="00887AB9" w:rsidRDefault="00887AB9" w:rsidP="008505C3">
            <w:r>
              <w:t>Priority level: Very High</w:t>
            </w:r>
          </w:p>
          <w:p w:rsidR="00887AB9" w:rsidRPr="003964BB" w:rsidRDefault="00887AB9" w:rsidP="008505C3">
            <w:pPr>
              <w:pStyle w:val="Normal94"/>
              <w:rPr>
                <w:caps/>
              </w:rPr>
            </w:pPr>
            <w:r>
              <w:t>Preferred Forum: Scrutiny</w:t>
            </w:r>
          </w:p>
        </w:tc>
      </w:tr>
      <w:tr w:rsidR="00887AB9" w:rsidTr="008505C3">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887AB9" w:rsidRPr="002D70E6" w:rsidRDefault="00887AB9" w:rsidP="008505C3">
            <w:pPr>
              <w:rPr>
                <w:szCs w:val="24"/>
              </w:rPr>
            </w:pPr>
            <w:r w:rsidRPr="002D70E6">
              <w:rPr>
                <w:szCs w:val="24"/>
                <w:shd w:val="clear" w:color="auto" w:fill="FFFFFF"/>
              </w:rPr>
              <w:t>Approval of the Annual Monitoring Report and Infrastructure Funding Statement for publication.</w:t>
            </w:r>
          </w:p>
        </w:tc>
      </w:tr>
    </w:tbl>
    <w:p w:rsidR="00887AB9" w:rsidRDefault="00887AB9" w:rsidP="002D70E6">
      <w:pPr>
        <w:pStyle w:val="Normal108"/>
        <w:spacing w:before="240"/>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2D70E6" w:rsidRPr="003964BB" w:rsidTr="008505C3">
        <w:tc>
          <w:tcPr>
            <w:tcW w:w="4620" w:type="dxa"/>
            <w:noWrap/>
          </w:tcPr>
          <w:p w:rsidR="002D70E6" w:rsidRPr="00001C12" w:rsidRDefault="002D70E6" w:rsidP="008505C3">
            <w:pPr>
              <w:pStyle w:val="Normal100"/>
              <w:rPr>
                <w:b/>
                <w:color w:val="70AD47" w:themeColor="accent6"/>
                <w:bdr w:val="nil"/>
              </w:rPr>
            </w:pPr>
            <w:r w:rsidRPr="00001C12">
              <w:rPr>
                <w:b/>
                <w:color w:val="70AD47" w:themeColor="accent6"/>
                <w:bdr w:val="nil"/>
              </w:rPr>
              <w:t>Climate Emergency Review Group update</w:t>
            </w:r>
          </w:p>
          <w:p w:rsidR="002D70E6" w:rsidRPr="003964BB" w:rsidRDefault="002D70E6" w:rsidP="008505C3">
            <w:pPr>
              <w:pStyle w:val="ListParagraph33"/>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2D70E6" w:rsidRDefault="002D70E6" w:rsidP="008505C3">
            <w:r>
              <w:t>Priority level: Very High</w:t>
            </w:r>
          </w:p>
          <w:p w:rsidR="002D70E6" w:rsidRPr="003964BB" w:rsidRDefault="002D70E6" w:rsidP="008505C3">
            <w:r>
              <w:t xml:space="preserve">Preferred Forum: Scrutiny </w:t>
            </w:r>
          </w:p>
        </w:tc>
      </w:tr>
      <w:tr w:rsidR="002D70E6" w:rsidTr="008505C3">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2D70E6" w:rsidRDefault="002D70E6" w:rsidP="008505C3">
            <w:r>
              <w:t>To hear an update on the Council’s activities in relation to the recommendations of the Climate Emergency Review Group</w:t>
            </w:r>
          </w:p>
        </w:tc>
      </w:tr>
    </w:tbl>
    <w:p w:rsidR="002D70E6" w:rsidRDefault="002D70E6" w:rsidP="002D70E6">
      <w:pPr>
        <w:pStyle w:val="Normal91"/>
        <w:spacing w:before="240"/>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2D70E6" w:rsidRPr="003964BB" w:rsidTr="008505C3">
        <w:tc>
          <w:tcPr>
            <w:tcW w:w="6781" w:type="dxa"/>
            <w:noWrap/>
          </w:tcPr>
          <w:p w:rsidR="002D70E6" w:rsidRPr="00D6736C" w:rsidRDefault="002D70E6" w:rsidP="008505C3">
            <w:pPr>
              <w:pStyle w:val="Normal114"/>
              <w:rPr>
                <w:b/>
              </w:rPr>
            </w:pPr>
            <w:r w:rsidRPr="00D6736C">
              <w:rPr>
                <w:b/>
                <w:bdr w:val="nil"/>
              </w:rPr>
              <w:t>Small Sites Development Proposal</w:t>
            </w:r>
          </w:p>
          <w:p w:rsidR="002D70E6" w:rsidRPr="003964BB" w:rsidRDefault="002D70E6" w:rsidP="008505C3">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2D70E6" w:rsidRDefault="002D70E6" w:rsidP="008505C3">
            <w:r>
              <w:t>Priority level: Very High</w:t>
            </w:r>
          </w:p>
          <w:p w:rsidR="002D70E6" w:rsidRPr="003964BB" w:rsidRDefault="002D70E6" w:rsidP="008505C3">
            <w:pPr>
              <w:pStyle w:val="Normal114"/>
              <w:rPr>
                <w:caps/>
              </w:rPr>
            </w:pPr>
            <w:r>
              <w:t xml:space="preserve">Preferred Forum: Housing and Homelessness Panel </w:t>
            </w:r>
          </w:p>
        </w:tc>
      </w:tr>
      <w:tr w:rsidR="002D70E6" w:rsidTr="008505C3">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2D70E6" w:rsidRPr="00D6736C" w:rsidRDefault="002D70E6" w:rsidP="008505C3">
            <w:r w:rsidRPr="00D6736C">
              <w:rPr>
                <w:color w:val="37474F"/>
                <w:szCs w:val="30"/>
                <w:shd w:val="clear" w:color="auto" w:fill="FFFFFF"/>
              </w:rPr>
              <w:t>To seek approval for the process for the evaluation of the small sites in OCC ownership and recommendations for development for affordable housing, retention or disposal.</w:t>
            </w:r>
          </w:p>
        </w:tc>
      </w:tr>
    </w:tbl>
    <w:p w:rsidR="002D70E6" w:rsidRDefault="002D70E6" w:rsidP="002D70E6">
      <w:pPr>
        <w:pStyle w:val="Normal91"/>
        <w:spacing w:before="240"/>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2D70E6" w:rsidRPr="003964BB" w:rsidTr="008505C3">
        <w:tc>
          <w:tcPr>
            <w:tcW w:w="6781" w:type="dxa"/>
            <w:noWrap/>
          </w:tcPr>
          <w:p w:rsidR="002D70E6" w:rsidRPr="007E0B4B" w:rsidRDefault="002D70E6" w:rsidP="008505C3">
            <w:pPr>
              <w:pStyle w:val="Normal114"/>
              <w:rPr>
                <w:b/>
              </w:rPr>
            </w:pPr>
            <w:r w:rsidRPr="007E0B4B">
              <w:rPr>
                <w:b/>
                <w:bdr w:val="nil"/>
              </w:rPr>
              <w:lastRenderedPageBreak/>
              <w:t>Asset Management Strategy</w:t>
            </w:r>
            <w:r w:rsidR="00CE3ED6">
              <w:rPr>
                <w:b/>
                <w:bdr w:val="nil"/>
              </w:rPr>
              <w:t xml:space="preserve"> (possibly in combination with the requested report by the Finance and Performance Panel on the same topic)</w:t>
            </w:r>
          </w:p>
          <w:p w:rsidR="002D70E6" w:rsidRPr="003964BB" w:rsidRDefault="002D70E6" w:rsidP="008505C3">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2D70E6" w:rsidRDefault="002D70E6" w:rsidP="008505C3">
            <w:r>
              <w:t>Priority level: High</w:t>
            </w:r>
          </w:p>
          <w:p w:rsidR="002D70E6" w:rsidRPr="003964BB" w:rsidRDefault="002D70E6" w:rsidP="008505C3">
            <w:pPr>
              <w:pStyle w:val="Normal114"/>
              <w:rPr>
                <w:caps/>
              </w:rPr>
            </w:pPr>
            <w:r>
              <w:t>Preferred Forum: Finance and Performance Panel</w:t>
            </w:r>
          </w:p>
        </w:tc>
      </w:tr>
      <w:tr w:rsidR="002D70E6" w:rsidTr="008505C3">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2D70E6" w:rsidRPr="007E0B4B" w:rsidRDefault="002D70E6" w:rsidP="008505C3">
            <w:pPr>
              <w:rPr>
                <w:szCs w:val="24"/>
              </w:rPr>
            </w:pPr>
            <w:r w:rsidRPr="007E0B4B">
              <w:rPr>
                <w:szCs w:val="24"/>
                <w:shd w:val="clear" w:color="auto" w:fill="FFFFFF"/>
              </w:rPr>
              <w:t>The Asset Management Plan - strategy for the property portfolio for OCC</w:t>
            </w:r>
            <w:r w:rsidRPr="007E0B4B">
              <w:rPr>
                <w:szCs w:val="24"/>
              </w:rPr>
              <w:t>.</w:t>
            </w:r>
          </w:p>
        </w:tc>
      </w:tr>
    </w:tbl>
    <w:p w:rsidR="002D70E6" w:rsidRDefault="002D70E6" w:rsidP="002D70E6">
      <w:pPr>
        <w:pStyle w:val="Normal91"/>
        <w:spacing w:before="240"/>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56"/>
        <w:gridCol w:w="4584"/>
      </w:tblGrid>
      <w:tr w:rsidR="002D70E6" w:rsidRPr="0059312D" w:rsidTr="008505C3">
        <w:tc>
          <w:tcPr>
            <w:tcW w:w="4656" w:type="dxa"/>
            <w:noWrap/>
          </w:tcPr>
          <w:p w:rsidR="002D70E6" w:rsidRPr="00CE3ED6" w:rsidRDefault="00CE3ED6" w:rsidP="008505C3">
            <w:pPr>
              <w:pStyle w:val="Normal71"/>
              <w:rPr>
                <w:b/>
              </w:rPr>
            </w:pPr>
            <w:r w:rsidRPr="00CE3ED6">
              <w:rPr>
                <w:b/>
              </w:rPr>
              <w:t>Treasury Management Mid-Year Report</w:t>
            </w:r>
            <w:bookmarkStart w:id="0" w:name="_GoBack"/>
            <w:bookmarkEnd w:id="0"/>
          </w:p>
          <w:p w:rsidR="002D70E6" w:rsidRPr="003964BB" w:rsidRDefault="002D70E6" w:rsidP="008505C3">
            <w:pPr>
              <w:pStyle w:val="ListParagraph20"/>
              <w:ind w:left="0"/>
            </w:pPr>
            <w:r w:rsidRPr="003964BB">
              <w:fldChar w:fldCharType="begin"/>
            </w:r>
            <w:r w:rsidRPr="003964BB">
              <w:instrText xml:space="preserve"> </w:instrText>
            </w:r>
            <w:r>
              <w:rPr>
                <w:bdr w:val="nil"/>
              </w:rPr>
              <w:instrText xml:space="preserve"> </w:instrText>
            </w:r>
            <w:r w:rsidRPr="003964BB">
              <w:fldChar w:fldCharType="end"/>
            </w:r>
          </w:p>
        </w:tc>
        <w:tc>
          <w:tcPr>
            <w:tcW w:w="4584" w:type="dxa"/>
          </w:tcPr>
          <w:p w:rsidR="002D70E6" w:rsidRDefault="002D70E6" w:rsidP="008505C3">
            <w:r>
              <w:t>Priority level:</w:t>
            </w:r>
            <w:r>
              <w:rPr>
                <w:rStyle w:val="Firstpagetablebold"/>
                <w:b w:val="0"/>
              </w:rPr>
              <w:t xml:space="preserve"> High</w:t>
            </w:r>
          </w:p>
          <w:p w:rsidR="002D70E6" w:rsidRPr="0059312D" w:rsidRDefault="002D70E6" w:rsidP="00CE3ED6">
            <w:pPr>
              <w:pStyle w:val="Normal71"/>
              <w:rPr>
                <w:rStyle w:val="Firstpagetablebold"/>
                <w:b w:val="0"/>
              </w:rPr>
            </w:pPr>
            <w:r>
              <w:t xml:space="preserve">Preferred Forum: </w:t>
            </w:r>
            <w:r w:rsidR="00CE3ED6">
              <w:t>Finance and Performance</w:t>
            </w:r>
          </w:p>
        </w:tc>
      </w:tr>
      <w:tr w:rsidR="002D70E6" w:rsidTr="008505C3">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2D70E6" w:rsidRDefault="002D70E6" w:rsidP="008505C3">
            <w:r>
              <w:t xml:space="preserve">To hear an update on the Council’s activities in relation to carbon reduction, focusing on the progress of retrofitting its own housing stock, learning from recent net zero building pilots, and the specifications of the Council’s stock as being developed by OCHL. </w:t>
            </w:r>
          </w:p>
        </w:tc>
      </w:tr>
    </w:tbl>
    <w:p w:rsidR="002D70E6" w:rsidRDefault="002D70E6" w:rsidP="002D70E6">
      <w:pPr>
        <w:pStyle w:val="Normal91"/>
        <w:spacing w:before="240"/>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56"/>
        <w:gridCol w:w="4584"/>
      </w:tblGrid>
      <w:tr w:rsidR="00887AB9" w:rsidRPr="003964BB" w:rsidTr="008505C3">
        <w:tc>
          <w:tcPr>
            <w:tcW w:w="4656" w:type="dxa"/>
            <w:noWrap/>
          </w:tcPr>
          <w:p w:rsidR="00887AB9" w:rsidRPr="00CE3ED6" w:rsidRDefault="00887AB9" w:rsidP="008505C3">
            <w:pPr>
              <w:pStyle w:val="Normal94"/>
              <w:rPr>
                <w:b/>
                <w:color w:val="70AD47" w:themeColor="accent6"/>
                <w:bdr w:val="nil"/>
              </w:rPr>
            </w:pPr>
            <w:r w:rsidRPr="00CE3ED6">
              <w:rPr>
                <w:b/>
                <w:color w:val="70AD47" w:themeColor="accent6"/>
                <w:bdr w:val="nil"/>
              </w:rPr>
              <w:t>Car Parking Strategy</w:t>
            </w:r>
          </w:p>
          <w:p w:rsidR="00887AB9" w:rsidRPr="003964BB" w:rsidRDefault="00887AB9" w:rsidP="008505C3">
            <w:pPr>
              <w:pStyle w:val="ListParagraph30"/>
              <w:ind w:left="0"/>
            </w:pPr>
            <w:r w:rsidRPr="003964BB">
              <w:fldChar w:fldCharType="begin"/>
            </w:r>
            <w:r w:rsidRPr="003964BB">
              <w:instrText xml:space="preserve"> </w:instrText>
            </w:r>
            <w:r>
              <w:rPr>
                <w:bdr w:val="nil"/>
              </w:rPr>
              <w:instrText xml:space="preserve"> </w:instrText>
            </w:r>
            <w:r w:rsidRPr="003964BB">
              <w:fldChar w:fldCharType="end"/>
            </w:r>
          </w:p>
        </w:tc>
        <w:tc>
          <w:tcPr>
            <w:tcW w:w="4584" w:type="dxa"/>
          </w:tcPr>
          <w:p w:rsidR="00887AB9" w:rsidRDefault="00887AB9" w:rsidP="008505C3">
            <w:r>
              <w:t>Priority level: High</w:t>
            </w:r>
          </w:p>
          <w:p w:rsidR="00887AB9" w:rsidRPr="003964BB" w:rsidRDefault="00887AB9" w:rsidP="008505C3">
            <w:pPr>
              <w:pStyle w:val="Normal94"/>
              <w:rPr>
                <w:caps/>
              </w:rPr>
            </w:pPr>
            <w:r>
              <w:t>Preferred Forum: Finance and Performance</w:t>
            </w:r>
          </w:p>
        </w:tc>
      </w:tr>
      <w:tr w:rsidR="00887AB9" w:rsidTr="008505C3">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887AB9" w:rsidRPr="002D70E6" w:rsidRDefault="00887AB9" w:rsidP="008505C3">
            <w:pPr>
              <w:rPr>
                <w:szCs w:val="24"/>
              </w:rPr>
            </w:pPr>
            <w:r>
              <w:rPr>
                <w:szCs w:val="24"/>
              </w:rPr>
              <w:t xml:space="preserve">To understand the Council’s plans for its different car parks and the financial implications arising. Hopefully with support from the County Council to explain wider transport policies expected. </w:t>
            </w:r>
          </w:p>
        </w:tc>
      </w:tr>
    </w:tbl>
    <w:p w:rsidR="00887AB9" w:rsidRDefault="00887AB9" w:rsidP="002D70E6">
      <w:pPr>
        <w:pStyle w:val="Normal91"/>
        <w:spacing w:before="240"/>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56"/>
        <w:gridCol w:w="4584"/>
      </w:tblGrid>
      <w:tr w:rsidR="002D70E6" w:rsidRPr="0059312D" w:rsidTr="00887AB9">
        <w:tc>
          <w:tcPr>
            <w:tcW w:w="4656" w:type="dxa"/>
            <w:tcBorders>
              <w:bottom w:val="single" w:sz="4" w:space="0" w:color="auto"/>
            </w:tcBorders>
            <w:noWrap/>
          </w:tcPr>
          <w:p w:rsidR="002D70E6" w:rsidRPr="00DE1ECB" w:rsidRDefault="00DE1ECB" w:rsidP="008505C3">
            <w:pPr>
              <w:pStyle w:val="ListParagraph20"/>
              <w:ind w:left="0"/>
              <w:rPr>
                <w:b/>
              </w:rPr>
            </w:pPr>
            <w:r w:rsidRPr="00DE1ECB">
              <w:rPr>
                <w:b/>
              </w:rPr>
              <w:t>Integrated Performance Report Q2</w:t>
            </w:r>
            <w:r w:rsidR="002D70E6" w:rsidRPr="00DE1ECB">
              <w:rPr>
                <w:b/>
              </w:rPr>
              <w:fldChar w:fldCharType="begin"/>
            </w:r>
            <w:r w:rsidR="002D70E6" w:rsidRPr="00DE1ECB">
              <w:rPr>
                <w:b/>
              </w:rPr>
              <w:instrText xml:space="preserve"> </w:instrText>
            </w:r>
            <w:r w:rsidR="002D70E6" w:rsidRPr="00DE1ECB">
              <w:rPr>
                <w:b/>
                <w:bdr w:val="nil"/>
              </w:rPr>
              <w:instrText xml:space="preserve"> </w:instrText>
            </w:r>
            <w:r w:rsidR="002D70E6" w:rsidRPr="00DE1ECB">
              <w:rPr>
                <w:b/>
              </w:rPr>
              <w:fldChar w:fldCharType="end"/>
            </w:r>
          </w:p>
        </w:tc>
        <w:tc>
          <w:tcPr>
            <w:tcW w:w="4584" w:type="dxa"/>
            <w:tcBorders>
              <w:bottom w:val="single" w:sz="4" w:space="0" w:color="auto"/>
            </w:tcBorders>
          </w:tcPr>
          <w:p w:rsidR="002D70E6" w:rsidRDefault="002D70E6" w:rsidP="008505C3">
            <w:r>
              <w:t>Priority level:</w:t>
            </w:r>
            <w:r>
              <w:rPr>
                <w:rStyle w:val="Firstpagetablebold"/>
                <w:b w:val="0"/>
              </w:rPr>
              <w:t xml:space="preserve"> High</w:t>
            </w:r>
          </w:p>
          <w:p w:rsidR="002D70E6" w:rsidRPr="0059312D" w:rsidRDefault="002D70E6" w:rsidP="00DE1ECB">
            <w:pPr>
              <w:pStyle w:val="Normal71"/>
              <w:rPr>
                <w:rStyle w:val="Firstpagetablebold"/>
                <w:b w:val="0"/>
              </w:rPr>
            </w:pPr>
            <w:r>
              <w:t xml:space="preserve">Preferred Forum: </w:t>
            </w:r>
            <w:r w:rsidR="00DE1ECB">
              <w:t>Finance and Performance Panel</w:t>
            </w:r>
          </w:p>
        </w:tc>
      </w:tr>
      <w:tr w:rsidR="002D70E6" w:rsidTr="00887AB9">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2D70E6" w:rsidRPr="00DE1ECB" w:rsidRDefault="00DE1ECB" w:rsidP="008505C3">
            <w:r w:rsidRPr="00DE1ECB">
              <w:rPr>
                <w:szCs w:val="30"/>
                <w:shd w:val="clear" w:color="auto" w:fill="FFFFFF"/>
              </w:rPr>
              <w:t>A report to Members on Finance, Risk &amp; Performance as at 30 September 2021.</w:t>
            </w:r>
          </w:p>
        </w:tc>
      </w:tr>
    </w:tbl>
    <w:p w:rsidR="002D70E6" w:rsidRDefault="002D70E6"/>
    <w:p w:rsidR="00CE3ED6" w:rsidRDefault="00CE3ED6"/>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56"/>
        <w:gridCol w:w="4584"/>
      </w:tblGrid>
      <w:tr w:rsidR="00CE3ED6" w:rsidRPr="003964BB" w:rsidTr="008505C3">
        <w:tc>
          <w:tcPr>
            <w:tcW w:w="4656" w:type="dxa"/>
            <w:noWrap/>
          </w:tcPr>
          <w:p w:rsidR="00CE3ED6" w:rsidRPr="003964BB" w:rsidRDefault="00DE1ECB" w:rsidP="008505C3">
            <w:pPr>
              <w:pStyle w:val="ListParagraph30"/>
              <w:ind w:left="0"/>
            </w:pPr>
            <w:r w:rsidRPr="00DE1ECB">
              <w:rPr>
                <w:b/>
                <w:color w:val="70AD47" w:themeColor="accent6"/>
                <w:bdr w:val="nil"/>
              </w:rPr>
              <w:t>ODS Tree Management Capacity</w:t>
            </w:r>
            <w:r w:rsidR="00CE3ED6" w:rsidRPr="003964BB">
              <w:fldChar w:fldCharType="begin"/>
            </w:r>
            <w:r w:rsidR="00CE3ED6" w:rsidRPr="003964BB">
              <w:instrText xml:space="preserve"> </w:instrText>
            </w:r>
            <w:r w:rsidR="00CE3ED6">
              <w:rPr>
                <w:bdr w:val="nil"/>
              </w:rPr>
              <w:instrText xml:space="preserve"> </w:instrText>
            </w:r>
            <w:r w:rsidR="00CE3ED6" w:rsidRPr="003964BB">
              <w:fldChar w:fldCharType="end"/>
            </w:r>
          </w:p>
        </w:tc>
        <w:tc>
          <w:tcPr>
            <w:tcW w:w="4584" w:type="dxa"/>
          </w:tcPr>
          <w:p w:rsidR="00CE3ED6" w:rsidRDefault="00CE3ED6" w:rsidP="008505C3">
            <w:r>
              <w:t xml:space="preserve">Priority level: </w:t>
            </w:r>
            <w:r w:rsidR="00DE1ECB">
              <w:t>Medium</w:t>
            </w:r>
          </w:p>
          <w:p w:rsidR="00CE3ED6" w:rsidRPr="003964BB" w:rsidRDefault="00CE3ED6" w:rsidP="00DE1ECB">
            <w:pPr>
              <w:pStyle w:val="Normal94"/>
              <w:rPr>
                <w:caps/>
              </w:rPr>
            </w:pPr>
            <w:r>
              <w:t xml:space="preserve">Preferred Forum: </w:t>
            </w:r>
            <w:r w:rsidR="00DE1ECB">
              <w:t>Companies Panel</w:t>
            </w:r>
          </w:p>
        </w:tc>
      </w:tr>
      <w:tr w:rsidR="00CE3ED6" w:rsidTr="008505C3">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CE3ED6" w:rsidRPr="002D70E6" w:rsidRDefault="00DE1ECB" w:rsidP="008505C3">
            <w:pPr>
              <w:rPr>
                <w:szCs w:val="24"/>
              </w:rPr>
            </w:pPr>
            <w:r>
              <w:rPr>
                <w:szCs w:val="24"/>
                <w:shd w:val="clear" w:color="auto" w:fill="FFFFFF"/>
              </w:rPr>
              <w:t xml:space="preserve">Consideration of the capacity of ODS to manage the growth in Council-owned tree numbers arising from the Urban Forest Strategy. </w:t>
            </w:r>
          </w:p>
        </w:tc>
      </w:tr>
    </w:tbl>
    <w:p w:rsidR="00CE3ED6" w:rsidRDefault="00CE3ED6"/>
    <w:p w:rsidR="00BE2020" w:rsidRDefault="00BE2020">
      <w:pPr>
        <w:rPr>
          <w:vanish/>
        </w:rPr>
      </w:pPr>
      <w:r>
        <w:rPr>
          <w:vanish/>
        </w:rPr>
        <w:t>&lt;/PI47&gt;</w:t>
      </w:r>
    </w:p>
    <w:p w:rsidR="00BE2020" w:rsidRDefault="00BE2020">
      <w:pPr>
        <w:rPr>
          <w:vanish/>
        </w:rPr>
      </w:pPr>
      <w:r>
        <w:rPr>
          <w:vanish/>
        </w:rPr>
        <w:t>&lt;PI48&gt;</w:t>
      </w:r>
    </w:p>
    <w:p w:rsidR="00BE2020" w:rsidRDefault="00BE2020">
      <w:pPr>
        <w:rPr>
          <w:vanish/>
        </w:rPr>
      </w:pPr>
      <w:r>
        <w:rPr>
          <w:vanish/>
        </w:rPr>
        <w:t>&lt;/PI53&gt;</w:t>
      </w:r>
    </w:p>
    <w:p w:rsidR="00BE2020" w:rsidRDefault="00BE2020">
      <w:pPr>
        <w:rPr>
          <w:vanish/>
        </w:rPr>
      </w:pPr>
      <w:r>
        <w:rPr>
          <w:vanish/>
        </w:rPr>
        <w:t>&lt;PI54&gt;</w:t>
      </w:r>
    </w:p>
    <w:p w:rsidR="00BE2020" w:rsidRDefault="00BE2020">
      <w:pPr>
        <w:rPr>
          <w:vanish/>
        </w:rPr>
      </w:pPr>
      <w:r>
        <w:rPr>
          <w:vanish/>
        </w:rPr>
        <w:t>&lt;/PI77&gt;</w:t>
      </w:r>
    </w:p>
    <w:p w:rsidR="00BE2020" w:rsidRDefault="00BE2020">
      <w:pPr>
        <w:rPr>
          <w:vanish/>
        </w:rPr>
      </w:pPr>
      <w:r>
        <w:rPr>
          <w:vanish/>
        </w:rPr>
        <w:t>&lt;PI78&gt;</w:t>
      </w:r>
    </w:p>
    <w:sectPr w:rsidR="00BE2020" w:rsidSect="00BE2020">
      <w:footerReference w:type="default" r:id="rId10"/>
      <w:footerReference w:type="first" r:id="rId11"/>
      <w:pgSz w:w="11907" w:h="16840" w:code="9"/>
      <w:pgMar w:top="1304" w:right="1304" w:bottom="1304" w:left="1304" w:header="680" w:footer="6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EA5" w:rsidRDefault="00F96EA5" w:rsidP="00BE2020">
      <w:r>
        <w:separator/>
      </w:r>
    </w:p>
  </w:endnote>
  <w:endnote w:type="continuationSeparator" w:id="0">
    <w:p w:rsidR="00F96EA5" w:rsidRDefault="00F96EA5" w:rsidP="00BE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020" w:rsidRDefault="00BE2020" w:rsidP="00BE2020">
    <w:pPr>
      <w:jc w:val="center"/>
      <w:rPr>
        <w:i/>
        <w:color w:val="0070C0"/>
      </w:rPr>
    </w:pPr>
  </w:p>
  <w:p w:rsidR="00BE2020" w:rsidRDefault="00BE2020" w:rsidP="00BE2020">
    <w:pPr>
      <w:jc w:val="center"/>
      <w:rPr>
        <w:rFonts w:eastAsia="Times New Roman" w:cs="Times New Roman"/>
        <w:i/>
        <w:color w:val="0070C0"/>
        <w:szCs w:val="24"/>
      </w:rPr>
    </w:pPr>
    <w:r>
      <w:rPr>
        <w:i/>
        <w:color w:val="0070C0"/>
      </w:rPr>
      <w:t xml:space="preserve">Oxford City Council, Town Hall, St </w:t>
    </w:r>
    <w:proofErr w:type="spellStart"/>
    <w:r>
      <w:rPr>
        <w:i/>
        <w:color w:val="0070C0"/>
      </w:rPr>
      <w:t>Aldate’s</w:t>
    </w:r>
    <w:proofErr w:type="spellEnd"/>
    <w:r>
      <w:rPr>
        <w:i/>
        <w:color w:val="0070C0"/>
      </w:rPr>
      <w:t xml:space="preserve"> Oxford OX1 1BX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020" w:rsidRDefault="00BE2020" w:rsidP="00BE2020">
    <w:pPr>
      <w:jc w:val="center"/>
      <w:rPr>
        <w:rFonts w:eastAsia="Times New Roman" w:cs="Times New Roman"/>
        <w:i/>
        <w:color w:val="0070C0"/>
        <w:szCs w:val="24"/>
      </w:rPr>
    </w:pPr>
    <w:r>
      <w:rPr>
        <w:i/>
        <w:color w:val="0070C0"/>
      </w:rPr>
      <w:t xml:space="preserve">Oxford City Council, Town Hall, St </w:t>
    </w:r>
    <w:proofErr w:type="spellStart"/>
    <w:r>
      <w:rPr>
        <w:i/>
        <w:color w:val="0070C0"/>
      </w:rPr>
      <w:t>Aldate’s</w:t>
    </w:r>
    <w:proofErr w:type="spellEnd"/>
    <w:r>
      <w:rPr>
        <w:i/>
        <w:color w:val="0070C0"/>
      </w:rPr>
      <w:t xml:space="preserve"> Oxford OX1 1BX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EA5" w:rsidRDefault="00F96EA5" w:rsidP="00BE2020">
      <w:r>
        <w:separator/>
      </w:r>
    </w:p>
  </w:footnote>
  <w:footnote w:type="continuationSeparator" w:id="0">
    <w:p w:rsidR="00F96EA5" w:rsidRDefault="00F96EA5" w:rsidP="00BE2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abstractNum w:abstractNumId="0" w15:restartNumberingAfterBreak="0">
    <w:nsid w:val="69CE49FF"/>
    <w:multiLevelType w:val="multilevel"/>
    <w:tmpl w:val="6DCEF0A8"/>
    <w:lvl w:ilvl="0">
      <w:start w:val="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762955A3"/>
    <w:multiLevelType w:val="multilevel"/>
    <w:tmpl w:val="6DCEF0A8"/>
    <w:lvl w:ilvl="0">
      <w:start w:val="1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62955A5"/>
    <w:multiLevelType w:val="multilevel"/>
    <w:tmpl w:val="6DCEF0A8"/>
    <w:lvl w:ilvl="0">
      <w:start w:val="1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62955A7"/>
    <w:multiLevelType w:val="multilevel"/>
    <w:tmpl w:val="6DCEF0A8"/>
    <w:lvl w:ilvl="0">
      <w:start w:val="2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62955A9"/>
    <w:multiLevelType w:val="multilevel"/>
    <w:tmpl w:val="6DCEF0A8"/>
    <w:lvl w:ilvl="0">
      <w:start w:val="2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62955AB"/>
    <w:multiLevelType w:val="multilevel"/>
    <w:tmpl w:val="6DCEF0A8"/>
    <w:lvl w:ilvl="0">
      <w:start w:val="2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62955AD"/>
    <w:multiLevelType w:val="multilevel"/>
    <w:tmpl w:val="6DCEF0A8"/>
    <w:lvl w:ilvl="0">
      <w:start w:val="2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62955AF"/>
    <w:multiLevelType w:val="multilevel"/>
    <w:tmpl w:val="6DCEF0A8"/>
    <w:lvl w:ilvl="0">
      <w:start w:val="24"/>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62955B1"/>
    <w:multiLevelType w:val="multilevel"/>
    <w:tmpl w:val="6DCEF0A8"/>
    <w:lvl w:ilvl="0">
      <w:start w:val="2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62955B3"/>
    <w:multiLevelType w:val="multilevel"/>
    <w:tmpl w:val="6DCEF0A8"/>
    <w:lvl w:ilvl="0">
      <w:start w:val="2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62955B5"/>
    <w:multiLevelType w:val="multilevel"/>
    <w:tmpl w:val="6DCEF0A8"/>
    <w:lvl w:ilvl="0">
      <w:start w:val="2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62955B7"/>
    <w:multiLevelType w:val="multilevel"/>
    <w:tmpl w:val="6DCEF0A8"/>
    <w:lvl w:ilvl="0">
      <w:start w:val="2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62955B9"/>
    <w:multiLevelType w:val="multilevel"/>
    <w:tmpl w:val="6DCEF0A8"/>
    <w:lvl w:ilvl="0">
      <w:start w:val="3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62955BB"/>
    <w:multiLevelType w:val="multilevel"/>
    <w:tmpl w:val="6DCEF0A8"/>
    <w:lvl w:ilvl="0">
      <w:start w:val="3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62955BD"/>
    <w:multiLevelType w:val="multilevel"/>
    <w:tmpl w:val="6DCEF0A8"/>
    <w:lvl w:ilvl="0">
      <w:start w:val="3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62955BF"/>
    <w:multiLevelType w:val="multilevel"/>
    <w:tmpl w:val="6DCEF0A8"/>
    <w:lvl w:ilvl="0">
      <w:start w:val="3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62955C2"/>
    <w:multiLevelType w:val="multilevel"/>
    <w:tmpl w:val="6DCEF0A8"/>
    <w:lvl w:ilvl="0">
      <w:start w:val="3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62955C4"/>
    <w:multiLevelType w:val="multilevel"/>
    <w:tmpl w:val="6DCEF0A8"/>
    <w:lvl w:ilvl="0">
      <w:start w:val="36"/>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62955C6"/>
    <w:multiLevelType w:val="multilevel"/>
    <w:tmpl w:val="6DCEF0A8"/>
    <w:lvl w:ilvl="0">
      <w:start w:val="3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62955C8"/>
    <w:multiLevelType w:val="multilevel"/>
    <w:tmpl w:val="6DCEF0A8"/>
    <w:lvl w:ilvl="0">
      <w:start w:val="3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62955CA"/>
    <w:multiLevelType w:val="multilevel"/>
    <w:tmpl w:val="6DCEF0A8"/>
    <w:lvl w:ilvl="0">
      <w:start w:val="3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62955CC"/>
    <w:multiLevelType w:val="multilevel"/>
    <w:tmpl w:val="6DCEF0A8"/>
    <w:lvl w:ilvl="0">
      <w:start w:val="4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62955CE"/>
    <w:multiLevelType w:val="multilevel"/>
    <w:tmpl w:val="6DCEF0A8"/>
    <w:lvl w:ilvl="0">
      <w:start w:val="4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62955D0"/>
    <w:multiLevelType w:val="multilevel"/>
    <w:tmpl w:val="6DCEF0A8"/>
    <w:lvl w:ilvl="0">
      <w:start w:val="4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62955D2"/>
    <w:multiLevelType w:val="multilevel"/>
    <w:tmpl w:val="6DCEF0A8"/>
    <w:lvl w:ilvl="0">
      <w:start w:val="4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62955D4"/>
    <w:multiLevelType w:val="multilevel"/>
    <w:tmpl w:val="6DCEF0A8"/>
    <w:lvl w:ilvl="0">
      <w:start w:val="44"/>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62955D7"/>
    <w:multiLevelType w:val="multilevel"/>
    <w:tmpl w:val="6DCEF0A8"/>
    <w:lvl w:ilvl="0">
      <w:start w:val="4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62955D9"/>
    <w:multiLevelType w:val="multilevel"/>
    <w:tmpl w:val="6DCEF0A8"/>
    <w:lvl w:ilvl="0">
      <w:start w:val="46"/>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62955DB"/>
    <w:multiLevelType w:val="multilevel"/>
    <w:tmpl w:val="6DCEF0A8"/>
    <w:lvl w:ilvl="0">
      <w:start w:val="4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62955DD"/>
    <w:multiLevelType w:val="multilevel"/>
    <w:tmpl w:val="6DCEF0A8"/>
    <w:lvl w:ilvl="0">
      <w:start w:val="4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62955DF"/>
    <w:multiLevelType w:val="multilevel"/>
    <w:tmpl w:val="6DCEF0A8"/>
    <w:lvl w:ilvl="0">
      <w:start w:val="4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62955E1"/>
    <w:multiLevelType w:val="multilevel"/>
    <w:tmpl w:val="6DCEF0A8"/>
    <w:lvl w:ilvl="0">
      <w:start w:val="5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62955E4"/>
    <w:multiLevelType w:val="multilevel"/>
    <w:tmpl w:val="6DCEF0A8"/>
    <w:lvl w:ilvl="0">
      <w:start w:val="5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62955E6"/>
    <w:multiLevelType w:val="multilevel"/>
    <w:tmpl w:val="6DCEF0A8"/>
    <w:lvl w:ilvl="0">
      <w:start w:val="5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E9"/>
    <w:rsid w:val="00001C12"/>
    <w:rsid w:val="00011654"/>
    <w:rsid w:val="0015469D"/>
    <w:rsid w:val="00186C16"/>
    <w:rsid w:val="001B19D7"/>
    <w:rsid w:val="002D70E6"/>
    <w:rsid w:val="003015B7"/>
    <w:rsid w:val="00476DAE"/>
    <w:rsid w:val="00496393"/>
    <w:rsid w:val="0056506B"/>
    <w:rsid w:val="0059312D"/>
    <w:rsid w:val="006D7188"/>
    <w:rsid w:val="006E272F"/>
    <w:rsid w:val="007E0B4B"/>
    <w:rsid w:val="007F1D2D"/>
    <w:rsid w:val="00887AB9"/>
    <w:rsid w:val="009B2CB1"/>
    <w:rsid w:val="00A004E1"/>
    <w:rsid w:val="00AD2D9E"/>
    <w:rsid w:val="00B526CF"/>
    <w:rsid w:val="00BE2020"/>
    <w:rsid w:val="00C56660"/>
    <w:rsid w:val="00C95F53"/>
    <w:rsid w:val="00CE3ED6"/>
    <w:rsid w:val="00D6736C"/>
    <w:rsid w:val="00DE1ECB"/>
    <w:rsid w:val="00DF63AB"/>
    <w:rsid w:val="00E60E22"/>
    <w:rsid w:val="00E71268"/>
    <w:rsid w:val="00E74263"/>
    <w:rsid w:val="00F451E9"/>
    <w:rsid w:val="00F96EA5"/>
    <w:rsid w:val="00FA3C22"/>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76585C93-31F8-4C66-94E0-3B4B49F8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E2"/>
    <w:pPr>
      <w:autoSpaceDE w:val="0"/>
      <w:autoSpaceDN w:val="0"/>
      <w:adjustRightInd w:val="0"/>
      <w:spacing w:after="120"/>
      <w:textAlignment w:val="baseline"/>
    </w:pPr>
    <w:rPr>
      <w:rFonts w:eastAsia="Arial Unicode MS" w:cs="Arial"/>
      <w:sz w:val="24"/>
      <w:szCs w:val="22"/>
    </w:rPr>
  </w:style>
  <w:style w:type="paragraph" w:styleId="Heading1">
    <w:name w:val="heading 1"/>
    <w:basedOn w:val="Normal"/>
    <w:next w:val="Normal"/>
    <w:qFormat/>
    <w:pPr>
      <w:keepNext/>
      <w:autoSpaceDE/>
      <w:autoSpaceDN/>
      <w:adjustRightInd/>
      <w:textAlignment w:val="auto"/>
      <w:outlineLvl w:val="0"/>
    </w:pPr>
    <w:rPr>
      <w:b/>
      <w:bCs/>
      <w:caps/>
      <w:szCs w:val="24"/>
    </w:rPr>
  </w:style>
  <w:style w:type="paragraph" w:styleId="Heading2">
    <w:name w:val="heading 2"/>
    <w:basedOn w:val="Normal"/>
    <w:next w:val="Normal"/>
    <w:qFormat/>
    <w:pPr>
      <w:keepNext/>
      <w:autoSpaceDE/>
      <w:autoSpaceDN/>
      <w:adjustRightInd/>
      <w:jc w:val="center"/>
      <w:textAlignment w:val="auto"/>
      <w:outlineLvl w:val="1"/>
    </w:pPr>
    <w:rPr>
      <w:b/>
    </w:rPr>
  </w:style>
  <w:style w:type="paragraph" w:styleId="Heading3">
    <w:name w:val="heading 3"/>
    <w:basedOn w:val="Normal"/>
    <w:next w:val="Normal"/>
    <w:qFormat/>
    <w:pPr>
      <w:keepNext/>
      <w:tabs>
        <w:tab w:val="left" w:pos="-720"/>
        <w:tab w:val="left" w:pos="720"/>
        <w:tab w:val="left" w:pos="1440"/>
      </w:tabs>
      <w:autoSpaceDE/>
      <w:autoSpaceDN/>
      <w:adjustRightInd/>
      <w:jc w:val="both"/>
      <w:textAlignment w:val="auto"/>
      <w:outlineLvl w:val="2"/>
    </w:pPr>
    <w:rPr>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autoSpaceDE/>
      <w:autoSpaceDN/>
      <w:adjustRightInd/>
      <w:jc w:val="both"/>
      <w:textAlignment w:val="auto"/>
    </w:pPr>
    <w:rPr>
      <w:lang w:val=""/>
    </w:rPr>
  </w:style>
  <w:style w:type="paragraph" w:customStyle="1" w:styleId="indent1">
    <w:name w:val="indent1"/>
    <w:basedOn w:val="Normal"/>
    <w:pPr>
      <w:tabs>
        <w:tab w:val="left" w:pos="720"/>
        <w:tab w:val="left" w:pos="1440"/>
      </w:tabs>
      <w:autoSpaceDE/>
      <w:autoSpaceDN/>
      <w:adjustRightInd/>
      <w:ind w:left="720" w:hanging="720"/>
      <w:jc w:val="both"/>
      <w:textAlignment w:val="auto"/>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
    </w:rPr>
  </w:style>
  <w:style w:type="character" w:styleId="PageNumber">
    <w:name w:val="page number"/>
    <w:basedOn w:val="DefaultParagraphFont"/>
  </w:style>
  <w:style w:type="paragraph" w:customStyle="1" w:styleId="Normal0">
    <w:name w:val="Normal_0"/>
    <w:basedOn w:val="Normal"/>
    <w:rsid w:val="007D0F13"/>
  </w:style>
  <w:style w:type="paragraph" w:styleId="Title">
    <w:name w:val="Title"/>
    <w:basedOn w:val="Normal"/>
    <w:qFormat/>
    <w:pPr>
      <w:autoSpaceDE/>
      <w:autoSpaceDN/>
      <w:adjustRightInd/>
      <w:spacing w:after="0"/>
      <w:jc w:val="center"/>
      <w:textAlignment w:val="auto"/>
      <w:outlineLvl w:val="0"/>
    </w:pPr>
    <w:rPr>
      <w:b/>
    </w:rPr>
  </w:style>
  <w:style w:type="paragraph" w:styleId="BodyTextIndent">
    <w:name w:val="Body Text Indent"/>
    <w:basedOn w:val="Normal"/>
    <w:pPr>
      <w:autoSpaceDE/>
      <w:autoSpaceDN/>
      <w:adjustRightInd/>
      <w:ind w:left="2793" w:hanging="2793"/>
      <w:textAlignment w:val="auto"/>
    </w:pPr>
    <w:rPr>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pPr>
      <w:autoSpaceDE/>
      <w:autoSpaceDN/>
      <w:adjustRightInd/>
      <w:textAlignment w:val="auto"/>
    </w:pPr>
    <w:rPr>
      <w:sz w:val="20"/>
      <w:lang w:val=""/>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uiPriority w:val="99"/>
    <w:semiHidden/>
    <w:unhideWhenUsed/>
    <w:rsid w:val="003D70BA"/>
    <w:pPr>
      <w:autoSpaceDE/>
      <w:autoSpaceDN/>
      <w:adjustRightInd/>
      <w:spacing w:before="100" w:beforeAutospacing="1" w:after="100" w:afterAutospacing="1"/>
      <w:textAlignment w:val="auto"/>
    </w:pPr>
    <w:rPr>
      <w:rFonts w:ascii="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table" w:customStyle="1" w:styleId="TableGrid1">
    <w:name w:val="Table Grid1"/>
    <w:basedOn w:val="TableNormal"/>
    <w:next w:val="TableGrid"/>
    <w:uiPriority w:val="59"/>
    <w:rsid w:val="009C43AD"/>
    <w:rPr>
      <w:rFonts w:eastAsia="Calibr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7A01"/>
    <w:rPr>
      <w:b/>
      <w:bCs/>
    </w:rPr>
  </w:style>
  <w:style w:type="paragraph" w:styleId="NoSpacing">
    <w:name w:val="No Spacing"/>
    <w:uiPriority w:val="1"/>
    <w:qFormat/>
    <w:rsid w:val="00B67A01"/>
    <w:pPr>
      <w:overflowPunct w:val="0"/>
      <w:autoSpaceDE w:val="0"/>
      <w:autoSpaceDN w:val="0"/>
      <w:adjustRightInd w:val="0"/>
      <w:textAlignment w:val="baseline"/>
    </w:pPr>
    <w:rPr>
      <w:sz w:val="22"/>
      <w:szCs w:val="22"/>
      <w:lang w:eastAsia="en-US"/>
    </w:rPr>
  </w:style>
  <w:style w:type="table" w:styleId="LightShading">
    <w:name w:val="Light Shading"/>
    <w:basedOn w:val="TableNormal"/>
    <w:uiPriority w:val="60"/>
    <w:rsid w:val="008F10DC"/>
    <w:rPr>
      <w:color w:val="000000"/>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F10D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76152"/>
    <w:rPr>
      <w:rFonts w:ascii="Tahoma" w:hAnsi="Tahoma" w:cs="Tahoma"/>
      <w:sz w:val="16"/>
      <w:szCs w:val="16"/>
    </w:rPr>
  </w:style>
  <w:style w:type="character" w:customStyle="1" w:styleId="BalloonTextChar">
    <w:name w:val="Balloon Text Char"/>
    <w:link w:val="BalloonText"/>
    <w:uiPriority w:val="99"/>
    <w:semiHidden/>
    <w:rsid w:val="00F76152"/>
    <w:rPr>
      <w:rFonts w:ascii="Tahoma" w:hAnsi="Tahoma" w:cs="Tahoma"/>
      <w:sz w:val="16"/>
      <w:szCs w:val="16"/>
      <w:lang w:eastAsia="en-US"/>
    </w:rPr>
  </w:style>
  <w:style w:type="paragraph" w:styleId="ListParagraph">
    <w:name w:val="List Paragraph"/>
    <w:basedOn w:val="Normal"/>
    <w:uiPriority w:val="34"/>
    <w:qFormat/>
    <w:rsid w:val="00B46AE2"/>
    <w:pPr>
      <w:ind w:left="720"/>
      <w:contextualSpacing/>
    </w:pPr>
  </w:style>
  <w:style w:type="paragraph" w:customStyle="1" w:styleId="Normal1">
    <w:name w:val="Normal_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
    <w:name w:val="Normal_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
    <w:name w:val="Normal_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
    <w:name w:val="Normal_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
    <w:name w:val="Normal_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
    <w:name w:val="Normal_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
    <w:name w:val="Normal_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
    <w:name w:val="Normal_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
    <w:name w:val="List Paragraph_1"/>
    <w:basedOn w:val="Normal9"/>
    <w:uiPriority w:val="34"/>
    <w:qFormat/>
    <w:rsid w:val="00B46AE2"/>
    <w:pPr>
      <w:ind w:left="720"/>
      <w:contextualSpacing/>
    </w:pPr>
  </w:style>
  <w:style w:type="paragraph" w:customStyle="1" w:styleId="Normal9">
    <w:name w:val="Normal_9"/>
    <w:qFormat/>
    <w:rsid w:val="00B46AE2"/>
    <w:pPr>
      <w:autoSpaceDE w:val="0"/>
      <w:autoSpaceDN w:val="0"/>
      <w:adjustRightInd w:val="0"/>
      <w:spacing w:after="120"/>
      <w:textAlignment w:val="baseline"/>
    </w:pPr>
    <w:rPr>
      <w:rFonts w:eastAsia="Arial Unicode MS" w:cs="Arial"/>
      <w:sz w:val="24"/>
      <w:szCs w:val="22"/>
    </w:rPr>
  </w:style>
  <w:style w:type="character" w:customStyle="1" w:styleId="Firstpagetablebold">
    <w:name w:val="First page table: bold"/>
    <w:qFormat/>
    <w:rPr>
      <w:rFonts w:ascii="Arial" w:hAnsi="Arial" w:cs="Arial" w:hint="default"/>
      <w:b/>
      <w:bCs w:val="0"/>
      <w:sz w:val="24"/>
    </w:rPr>
  </w:style>
  <w:style w:type="paragraph" w:customStyle="1" w:styleId="Normal10">
    <w:name w:val="Normal_1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
    <w:name w:val="Normal_1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
    <w:name w:val="Normal_1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
    <w:name w:val="Normal_1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
    <w:name w:val="List Paragraph_2"/>
    <w:basedOn w:val="Normal14"/>
    <w:uiPriority w:val="34"/>
    <w:qFormat/>
    <w:rsid w:val="00B46AE2"/>
    <w:pPr>
      <w:ind w:left="720"/>
      <w:contextualSpacing/>
    </w:pPr>
  </w:style>
  <w:style w:type="paragraph" w:customStyle="1" w:styleId="Normal14">
    <w:name w:val="Normal_1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
    <w:name w:val="Normal_1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
    <w:name w:val="Normal_1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
    <w:name w:val="Normal_1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
    <w:name w:val="Normal_1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
    <w:name w:val="List Paragraph_3"/>
    <w:basedOn w:val="Normal19"/>
    <w:uiPriority w:val="34"/>
    <w:qFormat/>
    <w:rsid w:val="00B46AE2"/>
    <w:pPr>
      <w:ind w:left="720"/>
      <w:contextualSpacing/>
    </w:pPr>
  </w:style>
  <w:style w:type="paragraph" w:customStyle="1" w:styleId="Normal19">
    <w:name w:val="Normal_1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0">
    <w:name w:val="Normal_2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1">
    <w:name w:val="Normal_2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2">
    <w:name w:val="Normal_2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3">
    <w:name w:val="Normal_2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
    <w:name w:val="List Paragraph_4"/>
    <w:basedOn w:val="Normal24"/>
    <w:uiPriority w:val="34"/>
    <w:qFormat/>
    <w:rsid w:val="00B46AE2"/>
    <w:pPr>
      <w:ind w:left="720"/>
      <w:contextualSpacing/>
    </w:pPr>
  </w:style>
  <w:style w:type="paragraph" w:customStyle="1" w:styleId="Normal24">
    <w:name w:val="Normal_2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5">
    <w:name w:val="Normal_2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6">
    <w:name w:val="Normal_2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7">
    <w:name w:val="Normal_2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8">
    <w:name w:val="Normal_2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
    <w:name w:val="List Paragraph_5"/>
    <w:basedOn w:val="Normal29"/>
    <w:uiPriority w:val="34"/>
    <w:qFormat/>
    <w:rsid w:val="00B46AE2"/>
    <w:pPr>
      <w:ind w:left="720"/>
      <w:contextualSpacing/>
    </w:pPr>
  </w:style>
  <w:style w:type="paragraph" w:customStyle="1" w:styleId="Normal29">
    <w:name w:val="Normal_2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0">
    <w:name w:val="Normal_3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1">
    <w:name w:val="Normal_3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2">
    <w:name w:val="Normal_3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3">
    <w:name w:val="Normal_3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6">
    <w:name w:val="List Paragraph_6"/>
    <w:basedOn w:val="Normal34"/>
    <w:uiPriority w:val="34"/>
    <w:qFormat/>
    <w:rsid w:val="00B46AE2"/>
    <w:pPr>
      <w:ind w:left="720"/>
      <w:contextualSpacing/>
    </w:pPr>
  </w:style>
  <w:style w:type="paragraph" w:customStyle="1" w:styleId="Normal34">
    <w:name w:val="Normal_3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5">
    <w:name w:val="Normal_3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7">
    <w:name w:val="List Paragraph_7"/>
    <w:basedOn w:val="Normal36"/>
    <w:uiPriority w:val="34"/>
    <w:qFormat/>
    <w:rsid w:val="00B46AE2"/>
    <w:pPr>
      <w:ind w:left="720"/>
      <w:contextualSpacing/>
    </w:pPr>
  </w:style>
  <w:style w:type="paragraph" w:customStyle="1" w:styleId="Normal36">
    <w:name w:val="Normal_3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7">
    <w:name w:val="Normal_3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8">
    <w:name w:val="List Paragraph_8"/>
    <w:basedOn w:val="Normal38"/>
    <w:uiPriority w:val="34"/>
    <w:qFormat/>
    <w:rsid w:val="00B46AE2"/>
    <w:pPr>
      <w:ind w:left="720"/>
      <w:contextualSpacing/>
    </w:pPr>
  </w:style>
  <w:style w:type="paragraph" w:customStyle="1" w:styleId="Normal38">
    <w:name w:val="Normal_3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9">
    <w:name w:val="Normal_3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9">
    <w:name w:val="List Paragraph_9"/>
    <w:basedOn w:val="Normal40"/>
    <w:uiPriority w:val="34"/>
    <w:qFormat/>
    <w:rsid w:val="00B46AE2"/>
    <w:pPr>
      <w:ind w:left="720"/>
      <w:contextualSpacing/>
    </w:pPr>
  </w:style>
  <w:style w:type="paragraph" w:customStyle="1" w:styleId="Normal40">
    <w:name w:val="Normal_4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1">
    <w:name w:val="Normal_41"/>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0">
    <w:name w:val="List Paragraph_10"/>
    <w:basedOn w:val="Normal42"/>
    <w:uiPriority w:val="34"/>
    <w:qFormat/>
    <w:rsid w:val="00B46AE2"/>
    <w:pPr>
      <w:ind w:left="720"/>
      <w:contextualSpacing/>
    </w:pPr>
  </w:style>
  <w:style w:type="paragraph" w:customStyle="1" w:styleId="Normal42">
    <w:name w:val="Normal_4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3">
    <w:name w:val="Normal_4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1">
    <w:name w:val="List Paragraph_11"/>
    <w:basedOn w:val="Normal44"/>
    <w:uiPriority w:val="34"/>
    <w:qFormat/>
    <w:rsid w:val="00B46AE2"/>
    <w:pPr>
      <w:ind w:left="720"/>
      <w:contextualSpacing/>
    </w:pPr>
  </w:style>
  <w:style w:type="paragraph" w:customStyle="1" w:styleId="Normal44">
    <w:name w:val="Normal_4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5">
    <w:name w:val="Normal_4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2">
    <w:name w:val="List Paragraph_12"/>
    <w:basedOn w:val="Normal46"/>
    <w:uiPriority w:val="34"/>
    <w:qFormat/>
    <w:rsid w:val="00B46AE2"/>
    <w:pPr>
      <w:ind w:left="720"/>
      <w:contextualSpacing/>
    </w:pPr>
  </w:style>
  <w:style w:type="paragraph" w:customStyle="1" w:styleId="Normal46">
    <w:name w:val="Normal_4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7">
    <w:name w:val="Normal_4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3">
    <w:name w:val="List Paragraph_13"/>
    <w:basedOn w:val="Normal48"/>
    <w:uiPriority w:val="34"/>
    <w:qFormat/>
    <w:rsid w:val="00B46AE2"/>
    <w:pPr>
      <w:ind w:left="720"/>
      <w:contextualSpacing/>
    </w:pPr>
  </w:style>
  <w:style w:type="paragraph" w:customStyle="1" w:styleId="Normal48">
    <w:name w:val="Normal_4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9">
    <w:name w:val="Normal_4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4">
    <w:name w:val="List Paragraph_14"/>
    <w:basedOn w:val="Normal50"/>
    <w:uiPriority w:val="34"/>
    <w:qFormat/>
    <w:rsid w:val="00B46AE2"/>
    <w:pPr>
      <w:ind w:left="720"/>
      <w:contextualSpacing/>
    </w:pPr>
  </w:style>
  <w:style w:type="paragraph" w:customStyle="1" w:styleId="Normal50">
    <w:name w:val="Normal_5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1">
    <w:name w:val="Normal_51"/>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5">
    <w:name w:val="List Paragraph_15"/>
    <w:basedOn w:val="Normal52"/>
    <w:uiPriority w:val="34"/>
    <w:qFormat/>
    <w:rsid w:val="00B46AE2"/>
    <w:pPr>
      <w:ind w:left="720"/>
      <w:contextualSpacing/>
    </w:pPr>
  </w:style>
  <w:style w:type="paragraph" w:customStyle="1" w:styleId="Normal52">
    <w:name w:val="Normal_5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3">
    <w:name w:val="Normal_5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6">
    <w:name w:val="List Paragraph_16"/>
    <w:basedOn w:val="Normal54"/>
    <w:uiPriority w:val="34"/>
    <w:qFormat/>
    <w:rsid w:val="00B46AE2"/>
    <w:pPr>
      <w:ind w:left="720"/>
      <w:contextualSpacing/>
    </w:pPr>
  </w:style>
  <w:style w:type="paragraph" w:customStyle="1" w:styleId="Normal54">
    <w:name w:val="Normal_5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5">
    <w:name w:val="Normal_5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6">
    <w:name w:val="Normal_5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7">
    <w:name w:val="Normal_5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8">
    <w:name w:val="Normal_5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9">
    <w:name w:val="Normal_5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0">
    <w:name w:val="Normal_6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1">
    <w:name w:val="Normal_6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2">
    <w:name w:val="Normal_6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7">
    <w:name w:val="List Paragraph_17"/>
    <w:basedOn w:val="Normal62"/>
    <w:uiPriority w:val="34"/>
    <w:qFormat/>
    <w:rsid w:val="00B46AE2"/>
    <w:pPr>
      <w:ind w:left="720"/>
      <w:contextualSpacing/>
    </w:pPr>
  </w:style>
  <w:style w:type="paragraph" w:customStyle="1" w:styleId="Normal63">
    <w:name w:val="Normal_6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4">
    <w:name w:val="Normal_6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5">
    <w:name w:val="Normal_6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6">
    <w:name w:val="Normal_6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8">
    <w:name w:val="List Paragraph_18"/>
    <w:basedOn w:val="Normal67"/>
    <w:uiPriority w:val="34"/>
    <w:qFormat/>
    <w:rsid w:val="00B46AE2"/>
    <w:pPr>
      <w:ind w:left="720"/>
      <w:contextualSpacing/>
    </w:pPr>
  </w:style>
  <w:style w:type="paragraph" w:customStyle="1" w:styleId="Normal67">
    <w:name w:val="Normal_6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8">
    <w:name w:val="Normal_6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9">
    <w:name w:val="List Paragraph_19"/>
    <w:basedOn w:val="Normal69"/>
    <w:uiPriority w:val="34"/>
    <w:qFormat/>
    <w:rsid w:val="00B46AE2"/>
    <w:pPr>
      <w:ind w:left="720"/>
      <w:contextualSpacing/>
    </w:pPr>
  </w:style>
  <w:style w:type="paragraph" w:customStyle="1" w:styleId="Normal69">
    <w:name w:val="Normal_6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0">
    <w:name w:val="Normal_7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0">
    <w:name w:val="List Paragraph_20"/>
    <w:basedOn w:val="Normal71"/>
    <w:uiPriority w:val="34"/>
    <w:qFormat/>
    <w:rsid w:val="00B46AE2"/>
    <w:pPr>
      <w:ind w:left="720"/>
      <w:contextualSpacing/>
    </w:pPr>
  </w:style>
  <w:style w:type="paragraph" w:customStyle="1" w:styleId="Normal71">
    <w:name w:val="Normal_7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2">
    <w:name w:val="Normal_7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1">
    <w:name w:val="List Paragraph_21"/>
    <w:basedOn w:val="Normal73"/>
    <w:uiPriority w:val="34"/>
    <w:qFormat/>
    <w:rsid w:val="00B46AE2"/>
    <w:pPr>
      <w:ind w:left="720"/>
      <w:contextualSpacing/>
    </w:pPr>
  </w:style>
  <w:style w:type="paragraph" w:customStyle="1" w:styleId="Normal73">
    <w:name w:val="Normal_7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4">
    <w:name w:val="Normal_7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2">
    <w:name w:val="List Paragraph_22"/>
    <w:basedOn w:val="Normal75"/>
    <w:uiPriority w:val="34"/>
    <w:qFormat/>
    <w:rsid w:val="00B46AE2"/>
    <w:pPr>
      <w:ind w:left="720"/>
      <w:contextualSpacing/>
    </w:pPr>
  </w:style>
  <w:style w:type="paragraph" w:customStyle="1" w:styleId="Normal75">
    <w:name w:val="Normal_7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6">
    <w:name w:val="Normal_7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3">
    <w:name w:val="List Paragraph_23"/>
    <w:basedOn w:val="Normal77"/>
    <w:uiPriority w:val="34"/>
    <w:qFormat/>
    <w:rsid w:val="00B46AE2"/>
    <w:pPr>
      <w:ind w:left="720"/>
      <w:contextualSpacing/>
    </w:pPr>
  </w:style>
  <w:style w:type="paragraph" w:customStyle="1" w:styleId="Normal77">
    <w:name w:val="Normal_7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8">
    <w:name w:val="Normal_7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4">
    <w:name w:val="List Paragraph_24"/>
    <w:basedOn w:val="Normal79"/>
    <w:uiPriority w:val="34"/>
    <w:qFormat/>
    <w:rsid w:val="00B46AE2"/>
    <w:pPr>
      <w:ind w:left="720"/>
      <w:contextualSpacing/>
    </w:pPr>
  </w:style>
  <w:style w:type="paragraph" w:customStyle="1" w:styleId="Normal79">
    <w:name w:val="Normal_7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0">
    <w:name w:val="Normal_8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5">
    <w:name w:val="List Paragraph_25"/>
    <w:basedOn w:val="Normal81"/>
    <w:uiPriority w:val="34"/>
    <w:qFormat/>
    <w:rsid w:val="00B46AE2"/>
    <w:pPr>
      <w:ind w:left="720"/>
      <w:contextualSpacing/>
    </w:pPr>
  </w:style>
  <w:style w:type="paragraph" w:customStyle="1" w:styleId="Normal81">
    <w:name w:val="Normal_8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2">
    <w:name w:val="Normal_8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3">
    <w:name w:val="Normal_8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6">
    <w:name w:val="List Paragraph_26"/>
    <w:basedOn w:val="Normal83"/>
    <w:uiPriority w:val="34"/>
    <w:qFormat/>
    <w:rsid w:val="00B46AE2"/>
    <w:pPr>
      <w:ind w:left="720"/>
      <w:contextualSpacing/>
    </w:pPr>
  </w:style>
  <w:style w:type="paragraph" w:customStyle="1" w:styleId="Normal84">
    <w:name w:val="Normal_8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7">
    <w:name w:val="List Paragraph_27"/>
    <w:basedOn w:val="Normal85"/>
    <w:uiPriority w:val="34"/>
    <w:qFormat/>
    <w:rsid w:val="00B46AE2"/>
    <w:pPr>
      <w:ind w:left="720"/>
      <w:contextualSpacing/>
    </w:pPr>
  </w:style>
  <w:style w:type="paragraph" w:customStyle="1" w:styleId="Normal85">
    <w:name w:val="Normal_8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6">
    <w:name w:val="Normal_8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8">
    <w:name w:val="List Paragraph_28"/>
    <w:basedOn w:val="Normal87"/>
    <w:uiPriority w:val="34"/>
    <w:qFormat/>
    <w:rsid w:val="00B46AE2"/>
    <w:pPr>
      <w:ind w:left="720"/>
      <w:contextualSpacing/>
    </w:pPr>
  </w:style>
  <w:style w:type="paragraph" w:customStyle="1" w:styleId="Normal87">
    <w:name w:val="Normal_8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8">
    <w:name w:val="Normal_8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9">
    <w:name w:val="List Paragraph_29"/>
    <w:basedOn w:val="Normal89"/>
    <w:uiPriority w:val="34"/>
    <w:qFormat/>
    <w:rsid w:val="00B46AE2"/>
    <w:pPr>
      <w:ind w:left="720"/>
      <w:contextualSpacing/>
    </w:pPr>
  </w:style>
  <w:style w:type="paragraph" w:customStyle="1" w:styleId="Normal89">
    <w:name w:val="Normal_8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0">
    <w:name w:val="Normal_9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1">
    <w:name w:val="Normal_9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2">
    <w:name w:val="Normal_9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3">
    <w:name w:val="Normal_9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0">
    <w:name w:val="List Paragraph_30"/>
    <w:basedOn w:val="Normal94"/>
    <w:uiPriority w:val="34"/>
    <w:qFormat/>
    <w:rsid w:val="00B46AE2"/>
    <w:pPr>
      <w:ind w:left="720"/>
      <w:contextualSpacing/>
    </w:pPr>
  </w:style>
  <w:style w:type="paragraph" w:customStyle="1" w:styleId="Normal94">
    <w:name w:val="Normal_9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5">
    <w:name w:val="Normal_9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1">
    <w:name w:val="List Paragraph_31"/>
    <w:basedOn w:val="Normal96"/>
    <w:uiPriority w:val="34"/>
    <w:qFormat/>
    <w:rsid w:val="00B46AE2"/>
    <w:pPr>
      <w:ind w:left="720"/>
      <w:contextualSpacing/>
    </w:pPr>
  </w:style>
  <w:style w:type="paragraph" w:customStyle="1" w:styleId="Normal96">
    <w:name w:val="Normal_9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7">
    <w:name w:val="Normal_9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2">
    <w:name w:val="List Paragraph_32"/>
    <w:basedOn w:val="Normal98"/>
    <w:uiPriority w:val="34"/>
    <w:qFormat/>
    <w:rsid w:val="00B46AE2"/>
    <w:pPr>
      <w:ind w:left="720"/>
      <w:contextualSpacing/>
    </w:pPr>
  </w:style>
  <w:style w:type="paragraph" w:customStyle="1" w:styleId="Normal98">
    <w:name w:val="Normal_9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9">
    <w:name w:val="Normal_9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3">
    <w:name w:val="List Paragraph_33"/>
    <w:basedOn w:val="Normal100"/>
    <w:uiPriority w:val="34"/>
    <w:qFormat/>
    <w:rsid w:val="00B46AE2"/>
    <w:pPr>
      <w:ind w:left="720"/>
      <w:contextualSpacing/>
    </w:pPr>
  </w:style>
  <w:style w:type="paragraph" w:customStyle="1" w:styleId="Normal100">
    <w:name w:val="Normal_10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1">
    <w:name w:val="Normal_10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2">
    <w:name w:val="Normal_10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3">
    <w:name w:val="Normal_10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4">
    <w:name w:val="Normal_10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5">
    <w:name w:val="Normal_10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6">
    <w:name w:val="Normal_10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4">
    <w:name w:val="List Paragraph_34"/>
    <w:basedOn w:val="Normal106"/>
    <w:uiPriority w:val="34"/>
    <w:qFormat/>
    <w:rsid w:val="00B46AE2"/>
    <w:pPr>
      <w:ind w:left="720"/>
      <w:contextualSpacing/>
    </w:pPr>
  </w:style>
  <w:style w:type="paragraph" w:customStyle="1" w:styleId="Normal107">
    <w:name w:val="Normal_10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8">
    <w:name w:val="Normal_10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9">
    <w:name w:val="Normal_10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0">
    <w:name w:val="Normal_11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1">
    <w:name w:val="Normal_11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2">
    <w:name w:val="Normal_11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3">
    <w:name w:val="Normal_11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5">
    <w:name w:val="List Paragraph_35"/>
    <w:basedOn w:val="Normal114"/>
    <w:uiPriority w:val="34"/>
    <w:qFormat/>
    <w:rsid w:val="00B46AE2"/>
    <w:pPr>
      <w:ind w:left="720"/>
      <w:contextualSpacing/>
    </w:pPr>
  </w:style>
  <w:style w:type="paragraph" w:customStyle="1" w:styleId="Normal114">
    <w:name w:val="Normal_11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5">
    <w:name w:val="Normal_11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6">
    <w:name w:val="List Paragraph_36"/>
    <w:basedOn w:val="Normal116"/>
    <w:uiPriority w:val="34"/>
    <w:qFormat/>
    <w:rsid w:val="00B46AE2"/>
    <w:pPr>
      <w:ind w:left="720"/>
      <w:contextualSpacing/>
    </w:pPr>
  </w:style>
  <w:style w:type="paragraph" w:customStyle="1" w:styleId="Normal116">
    <w:name w:val="Normal_11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7">
    <w:name w:val="Normal_11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7">
    <w:name w:val="List Paragraph_37"/>
    <w:basedOn w:val="Normal118"/>
    <w:uiPriority w:val="34"/>
    <w:qFormat/>
    <w:rsid w:val="00B46AE2"/>
    <w:pPr>
      <w:ind w:left="720"/>
      <w:contextualSpacing/>
    </w:pPr>
  </w:style>
  <w:style w:type="paragraph" w:customStyle="1" w:styleId="Normal118">
    <w:name w:val="Normal_11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9">
    <w:name w:val="Normal_11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8">
    <w:name w:val="List Paragraph_38"/>
    <w:basedOn w:val="Normal120"/>
    <w:uiPriority w:val="34"/>
    <w:qFormat/>
    <w:rsid w:val="00B46AE2"/>
    <w:pPr>
      <w:ind w:left="720"/>
      <w:contextualSpacing/>
    </w:pPr>
  </w:style>
  <w:style w:type="paragraph" w:customStyle="1" w:styleId="Normal120">
    <w:name w:val="Normal_12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1">
    <w:name w:val="Normal_12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2">
    <w:name w:val="Normal_12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3">
    <w:name w:val="Normal_12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4">
    <w:name w:val="Normal_12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5">
    <w:name w:val="Normal_12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6">
    <w:name w:val="Normal_12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7">
    <w:name w:val="Normal_12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9">
    <w:name w:val="List Paragraph_39"/>
    <w:basedOn w:val="Normal128"/>
    <w:uiPriority w:val="34"/>
    <w:qFormat/>
    <w:rsid w:val="00B46AE2"/>
    <w:pPr>
      <w:ind w:left="720"/>
      <w:contextualSpacing/>
    </w:pPr>
  </w:style>
  <w:style w:type="paragraph" w:customStyle="1" w:styleId="Normal128">
    <w:name w:val="Normal_12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9">
    <w:name w:val="Normal_12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0">
    <w:name w:val="Normal_13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1">
    <w:name w:val="Normal_13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2">
    <w:name w:val="Normal_13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0">
    <w:name w:val="List Paragraph_40"/>
    <w:basedOn w:val="Normal133"/>
    <w:uiPriority w:val="34"/>
    <w:qFormat/>
    <w:rsid w:val="00B46AE2"/>
    <w:pPr>
      <w:ind w:left="720"/>
      <w:contextualSpacing/>
    </w:pPr>
  </w:style>
  <w:style w:type="paragraph" w:customStyle="1" w:styleId="Normal133">
    <w:name w:val="Normal_13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4">
    <w:name w:val="Normal_13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5">
    <w:name w:val="Normal_13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6">
    <w:name w:val="Normal_13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7">
    <w:name w:val="Normal_13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8">
    <w:name w:val="Normal_13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9">
    <w:name w:val="Normal_13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0">
    <w:name w:val="Normal_14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1">
    <w:name w:val="List Paragraph_41"/>
    <w:basedOn w:val="Normal141"/>
    <w:uiPriority w:val="34"/>
    <w:qFormat/>
    <w:rsid w:val="00B46AE2"/>
    <w:pPr>
      <w:ind w:left="720"/>
      <w:contextualSpacing/>
    </w:pPr>
  </w:style>
  <w:style w:type="paragraph" w:customStyle="1" w:styleId="Normal141">
    <w:name w:val="Normal_14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2">
    <w:name w:val="Normal_14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2">
    <w:name w:val="List Paragraph_42"/>
    <w:basedOn w:val="Normal143"/>
    <w:uiPriority w:val="34"/>
    <w:qFormat/>
    <w:rsid w:val="00B46AE2"/>
    <w:pPr>
      <w:ind w:left="720"/>
      <w:contextualSpacing/>
    </w:pPr>
  </w:style>
  <w:style w:type="paragraph" w:customStyle="1" w:styleId="Normal143">
    <w:name w:val="Normal_14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4">
    <w:name w:val="Normal_14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3">
    <w:name w:val="List Paragraph_43"/>
    <w:basedOn w:val="Normal145"/>
    <w:uiPriority w:val="34"/>
    <w:qFormat/>
    <w:rsid w:val="00B46AE2"/>
    <w:pPr>
      <w:ind w:left="720"/>
      <w:contextualSpacing/>
    </w:pPr>
  </w:style>
  <w:style w:type="paragraph" w:customStyle="1" w:styleId="Normal145">
    <w:name w:val="Normal_14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6">
    <w:name w:val="Normal_14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7">
    <w:name w:val="Normal_14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8">
    <w:name w:val="Normal_14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9">
    <w:name w:val="Normal_14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4">
    <w:name w:val="List Paragraph_44"/>
    <w:basedOn w:val="Normal150"/>
    <w:uiPriority w:val="34"/>
    <w:qFormat/>
    <w:rsid w:val="00B46AE2"/>
    <w:pPr>
      <w:ind w:left="720"/>
      <w:contextualSpacing/>
    </w:pPr>
  </w:style>
  <w:style w:type="paragraph" w:customStyle="1" w:styleId="Normal150">
    <w:name w:val="Normal_15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1">
    <w:name w:val="Normal_15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2">
    <w:name w:val="Normal_15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3">
    <w:name w:val="Normal_15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4">
    <w:name w:val="Normal_15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5">
    <w:name w:val="Normal_15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6">
    <w:name w:val="Normal_15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7">
    <w:name w:val="Normal_15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8">
    <w:name w:val="Normal_15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5">
    <w:name w:val="List Paragraph_45"/>
    <w:basedOn w:val="Normal159"/>
    <w:uiPriority w:val="34"/>
    <w:qFormat/>
    <w:rsid w:val="00B46AE2"/>
    <w:pPr>
      <w:ind w:left="720"/>
      <w:contextualSpacing/>
    </w:pPr>
  </w:style>
  <w:style w:type="paragraph" w:customStyle="1" w:styleId="Normal159">
    <w:name w:val="Normal_15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0">
    <w:name w:val="Normal_16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6">
    <w:name w:val="List Paragraph_46"/>
    <w:basedOn w:val="Normal161"/>
    <w:uiPriority w:val="34"/>
    <w:qFormat/>
    <w:rsid w:val="00B46AE2"/>
    <w:pPr>
      <w:ind w:left="720"/>
      <w:contextualSpacing/>
    </w:pPr>
  </w:style>
  <w:style w:type="paragraph" w:customStyle="1" w:styleId="Normal161">
    <w:name w:val="Normal_16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2">
    <w:name w:val="Normal_16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7">
    <w:name w:val="List Paragraph_47"/>
    <w:basedOn w:val="Normal163"/>
    <w:uiPriority w:val="34"/>
    <w:qFormat/>
    <w:rsid w:val="00B46AE2"/>
    <w:pPr>
      <w:ind w:left="720"/>
      <w:contextualSpacing/>
    </w:pPr>
  </w:style>
  <w:style w:type="paragraph" w:customStyle="1" w:styleId="Normal163">
    <w:name w:val="Normal_16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4">
    <w:name w:val="Normal_16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8">
    <w:name w:val="List Paragraph_48"/>
    <w:basedOn w:val="Normal165"/>
    <w:uiPriority w:val="34"/>
    <w:qFormat/>
    <w:rsid w:val="00B46AE2"/>
    <w:pPr>
      <w:ind w:left="720"/>
      <w:contextualSpacing/>
    </w:pPr>
  </w:style>
  <w:style w:type="paragraph" w:customStyle="1" w:styleId="Normal165">
    <w:name w:val="Normal_16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6">
    <w:name w:val="Normal_16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9">
    <w:name w:val="List Paragraph_49"/>
    <w:basedOn w:val="Normal167"/>
    <w:uiPriority w:val="34"/>
    <w:qFormat/>
    <w:rsid w:val="00B46AE2"/>
    <w:pPr>
      <w:ind w:left="720"/>
      <w:contextualSpacing/>
    </w:pPr>
  </w:style>
  <w:style w:type="paragraph" w:customStyle="1" w:styleId="Normal167">
    <w:name w:val="Normal_16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8">
    <w:name w:val="Normal_16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0">
    <w:name w:val="List Paragraph_50"/>
    <w:basedOn w:val="Normal169"/>
    <w:uiPriority w:val="34"/>
    <w:qFormat/>
    <w:rsid w:val="00B46AE2"/>
    <w:pPr>
      <w:ind w:left="720"/>
      <w:contextualSpacing/>
    </w:pPr>
  </w:style>
  <w:style w:type="paragraph" w:customStyle="1" w:styleId="Normal169">
    <w:name w:val="Normal_16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0">
    <w:name w:val="Normal_17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1">
    <w:name w:val="Normal_17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2">
    <w:name w:val="Normal_17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3">
    <w:name w:val="Normal_17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4">
    <w:name w:val="Normal_17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5">
    <w:name w:val="Normal_17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6">
    <w:name w:val="Normal_17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7">
    <w:name w:val="Normal_17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8">
    <w:name w:val="Normal_17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9">
    <w:name w:val="Normal_17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0">
    <w:name w:val="Normal_18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1">
    <w:name w:val="List Paragraph_51"/>
    <w:basedOn w:val="Normal181"/>
    <w:uiPriority w:val="34"/>
    <w:qFormat/>
    <w:rsid w:val="00B46AE2"/>
    <w:pPr>
      <w:ind w:left="720"/>
      <w:contextualSpacing/>
    </w:pPr>
  </w:style>
  <w:style w:type="paragraph" w:customStyle="1" w:styleId="Normal181">
    <w:name w:val="Normal_18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2">
    <w:name w:val="Normal_18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2">
    <w:name w:val="List Paragraph_52"/>
    <w:basedOn w:val="Normal183"/>
    <w:uiPriority w:val="34"/>
    <w:qFormat/>
    <w:rsid w:val="00B46AE2"/>
    <w:pPr>
      <w:ind w:left="720"/>
      <w:contextualSpacing/>
    </w:pPr>
  </w:style>
  <w:style w:type="paragraph" w:customStyle="1" w:styleId="Normal183">
    <w:name w:val="Normal_18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4">
    <w:name w:val="Normal_18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5">
    <w:name w:val="Normal_18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6">
    <w:name w:val="Normal_18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7">
    <w:name w:val="Normal_18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8">
    <w:name w:val="Normal_18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9">
    <w:name w:val="Normal_189"/>
    <w:qFormat/>
    <w:rsid w:val="00B46AE2"/>
    <w:pPr>
      <w:autoSpaceDE w:val="0"/>
      <w:autoSpaceDN w:val="0"/>
      <w:adjustRightInd w:val="0"/>
      <w:spacing w:after="120"/>
      <w:textAlignment w:val="baseline"/>
    </w:pPr>
    <w:rPr>
      <w:rFonts w:eastAsia="Arial Unicode MS"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568">
      <w:bodyDiv w:val="1"/>
      <w:marLeft w:val="0"/>
      <w:marRight w:val="0"/>
      <w:marTop w:val="0"/>
      <w:marBottom w:val="0"/>
      <w:divBdr>
        <w:top w:val="none" w:sz="0" w:space="0" w:color="auto"/>
        <w:left w:val="none" w:sz="0" w:space="0" w:color="auto"/>
        <w:bottom w:val="none" w:sz="0" w:space="0" w:color="auto"/>
        <w:right w:val="none" w:sz="0" w:space="0" w:color="auto"/>
      </w:divBdr>
    </w:div>
    <w:div w:id="98453406">
      <w:bodyDiv w:val="1"/>
      <w:marLeft w:val="0"/>
      <w:marRight w:val="0"/>
      <w:marTop w:val="0"/>
      <w:marBottom w:val="0"/>
      <w:divBdr>
        <w:top w:val="none" w:sz="0" w:space="0" w:color="auto"/>
        <w:left w:val="none" w:sz="0" w:space="0" w:color="auto"/>
        <w:bottom w:val="none" w:sz="0" w:space="0" w:color="auto"/>
        <w:right w:val="none" w:sz="0" w:space="0" w:color="auto"/>
      </w:divBdr>
    </w:div>
    <w:div w:id="222256470">
      <w:bodyDiv w:val="1"/>
      <w:marLeft w:val="0"/>
      <w:marRight w:val="0"/>
      <w:marTop w:val="0"/>
      <w:marBottom w:val="0"/>
      <w:divBdr>
        <w:top w:val="none" w:sz="0" w:space="0" w:color="auto"/>
        <w:left w:val="none" w:sz="0" w:space="0" w:color="auto"/>
        <w:bottom w:val="none" w:sz="0" w:space="0" w:color="auto"/>
        <w:right w:val="none" w:sz="0" w:space="0" w:color="auto"/>
      </w:divBdr>
    </w:div>
    <w:div w:id="426736200">
      <w:bodyDiv w:val="1"/>
      <w:marLeft w:val="0"/>
      <w:marRight w:val="0"/>
      <w:marTop w:val="0"/>
      <w:marBottom w:val="0"/>
      <w:divBdr>
        <w:top w:val="none" w:sz="0" w:space="0" w:color="auto"/>
        <w:left w:val="none" w:sz="0" w:space="0" w:color="auto"/>
        <w:bottom w:val="none" w:sz="0" w:space="0" w:color="auto"/>
        <w:right w:val="none" w:sz="0" w:space="0" w:color="auto"/>
      </w:divBdr>
    </w:div>
    <w:div w:id="431361966">
      <w:bodyDiv w:val="1"/>
      <w:marLeft w:val="0"/>
      <w:marRight w:val="0"/>
      <w:marTop w:val="0"/>
      <w:marBottom w:val="0"/>
      <w:divBdr>
        <w:top w:val="none" w:sz="0" w:space="0" w:color="auto"/>
        <w:left w:val="none" w:sz="0" w:space="0" w:color="auto"/>
        <w:bottom w:val="none" w:sz="0" w:space="0" w:color="auto"/>
        <w:right w:val="none" w:sz="0" w:space="0" w:color="auto"/>
      </w:divBdr>
    </w:div>
    <w:div w:id="440075048">
      <w:bodyDiv w:val="1"/>
      <w:marLeft w:val="0"/>
      <w:marRight w:val="0"/>
      <w:marTop w:val="0"/>
      <w:marBottom w:val="0"/>
      <w:divBdr>
        <w:top w:val="none" w:sz="0" w:space="0" w:color="auto"/>
        <w:left w:val="none" w:sz="0" w:space="0" w:color="auto"/>
        <w:bottom w:val="none" w:sz="0" w:space="0" w:color="auto"/>
        <w:right w:val="none" w:sz="0" w:space="0" w:color="auto"/>
      </w:divBdr>
    </w:div>
    <w:div w:id="480539152">
      <w:bodyDiv w:val="1"/>
      <w:marLeft w:val="0"/>
      <w:marRight w:val="0"/>
      <w:marTop w:val="0"/>
      <w:marBottom w:val="0"/>
      <w:divBdr>
        <w:top w:val="none" w:sz="0" w:space="0" w:color="auto"/>
        <w:left w:val="none" w:sz="0" w:space="0" w:color="auto"/>
        <w:bottom w:val="none" w:sz="0" w:space="0" w:color="auto"/>
        <w:right w:val="none" w:sz="0" w:space="0" w:color="auto"/>
      </w:divBdr>
    </w:div>
    <w:div w:id="767694194">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1038432978">
      <w:bodyDiv w:val="1"/>
      <w:marLeft w:val="0"/>
      <w:marRight w:val="0"/>
      <w:marTop w:val="0"/>
      <w:marBottom w:val="0"/>
      <w:divBdr>
        <w:top w:val="none" w:sz="0" w:space="0" w:color="auto"/>
        <w:left w:val="none" w:sz="0" w:space="0" w:color="auto"/>
        <w:bottom w:val="none" w:sz="0" w:space="0" w:color="auto"/>
        <w:right w:val="none" w:sz="0" w:space="0" w:color="auto"/>
      </w:divBdr>
    </w:div>
    <w:div w:id="1101876732">
      <w:bodyDiv w:val="1"/>
      <w:marLeft w:val="0"/>
      <w:marRight w:val="0"/>
      <w:marTop w:val="0"/>
      <w:marBottom w:val="0"/>
      <w:divBdr>
        <w:top w:val="none" w:sz="0" w:space="0" w:color="auto"/>
        <w:left w:val="none" w:sz="0" w:space="0" w:color="auto"/>
        <w:bottom w:val="none" w:sz="0" w:space="0" w:color="auto"/>
        <w:right w:val="none" w:sz="0" w:space="0" w:color="auto"/>
      </w:divBdr>
      <w:divsChild>
        <w:div w:id="1022054851">
          <w:marLeft w:val="0"/>
          <w:marRight w:val="0"/>
          <w:marTop w:val="0"/>
          <w:marBottom w:val="100"/>
          <w:divBdr>
            <w:top w:val="none" w:sz="0" w:space="0" w:color="auto"/>
            <w:left w:val="none" w:sz="0" w:space="0" w:color="auto"/>
            <w:bottom w:val="none" w:sz="0" w:space="0" w:color="auto"/>
            <w:right w:val="none" w:sz="0" w:space="0" w:color="auto"/>
          </w:divBdr>
          <w:divsChild>
            <w:div w:id="125704352">
              <w:marLeft w:val="0"/>
              <w:marRight w:val="0"/>
              <w:marTop w:val="0"/>
              <w:marBottom w:val="0"/>
              <w:divBdr>
                <w:top w:val="none" w:sz="0" w:space="0" w:color="auto"/>
                <w:left w:val="none" w:sz="0" w:space="0" w:color="auto"/>
                <w:bottom w:val="none" w:sz="0" w:space="0" w:color="auto"/>
                <w:right w:val="none" w:sz="0" w:space="0" w:color="auto"/>
              </w:divBdr>
              <w:divsChild>
                <w:div w:id="556209527">
                  <w:marLeft w:val="2700"/>
                  <w:marRight w:val="0"/>
                  <w:marTop w:val="0"/>
                  <w:marBottom w:val="0"/>
                  <w:divBdr>
                    <w:top w:val="none" w:sz="0" w:space="0" w:color="auto"/>
                    <w:left w:val="none" w:sz="0" w:space="0" w:color="auto"/>
                    <w:bottom w:val="none" w:sz="0" w:space="0" w:color="auto"/>
                    <w:right w:val="none" w:sz="0" w:space="0" w:color="auto"/>
                  </w:divBdr>
                  <w:divsChild>
                    <w:div w:id="1380281509">
                      <w:marLeft w:val="285"/>
                      <w:marRight w:val="285"/>
                      <w:marTop w:val="285"/>
                      <w:marBottom w:val="285"/>
                      <w:divBdr>
                        <w:top w:val="none" w:sz="0" w:space="0" w:color="auto"/>
                        <w:left w:val="none" w:sz="0" w:space="0" w:color="auto"/>
                        <w:bottom w:val="none" w:sz="0" w:space="0" w:color="auto"/>
                        <w:right w:val="none" w:sz="0" w:space="0" w:color="auto"/>
                      </w:divBdr>
                      <w:divsChild>
                        <w:div w:id="938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659262163">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03310769">
      <w:bodyDiv w:val="1"/>
      <w:marLeft w:val="0"/>
      <w:marRight w:val="0"/>
      <w:marTop w:val="0"/>
      <w:marBottom w:val="0"/>
      <w:divBdr>
        <w:top w:val="none" w:sz="0" w:space="0" w:color="auto"/>
        <w:left w:val="none" w:sz="0" w:space="0" w:color="auto"/>
        <w:bottom w:val="none" w:sz="0" w:space="0" w:color="auto"/>
        <w:right w:val="none" w:sz="0" w:space="0" w:color="auto"/>
      </w:divBdr>
    </w:div>
    <w:div w:id="2094740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insideocc/styleguide/logos/occ_b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592BF-2584-41FD-A111-C8554C88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4DD58109</Template>
  <TotalTime>45</TotalTime>
  <Pages>4</Pages>
  <Words>793</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Oxford City Council Cabinet and Council Forward Plan</vt:lpstr>
    </vt:vector>
  </TitlesOfParts>
  <Company/>
  <LinksUpToDate>false</LinksUpToDate>
  <CharactersWithSpaces>5797</CharactersWithSpaces>
  <SharedDoc>false</SharedDoc>
  <HLinks>
    <vt:vector size="6" baseType="variant">
      <vt:variant>
        <vt:i4>2687043</vt:i4>
      </vt:variant>
      <vt:variant>
        <vt:i4>-1</vt:i4>
      </vt:variant>
      <vt:variant>
        <vt:i4>1026</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City Council Cabinet and Council Forward Plan</dc:title>
  <dc:subject>Forward Plan</dc:subject>
  <dc:creator>Committee Services</dc:creator>
  <cp:keywords>Forward Plan</cp:keywords>
  <dc:description/>
  <cp:lastModifiedBy>HUDSON Tom</cp:lastModifiedBy>
  <cp:revision>3</cp:revision>
  <cp:lastPrinted>2019-03-29T11:43:00Z</cp:lastPrinted>
  <dcterms:created xsi:type="dcterms:W3CDTF">2021-08-31T13:01:00Z</dcterms:created>
  <dcterms:modified xsi:type="dcterms:W3CDTF">2021-09-27T14:38:00Z</dcterms:modified>
  <cp:category>Forward Plan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30 April 2022</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May 2021</vt:lpwstr>
  </property>
</Properties>
</file>